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ayoutTable"/>
        <w:tblW w:w="10980" w:type="dxa"/>
        <w:tblLook w:val="04A0" w:firstRow="1" w:lastRow="0" w:firstColumn="1" w:lastColumn="0" w:noHBand="0" w:noVBand="1"/>
        <w:tblDescription w:val="Business cards"/>
      </w:tblPr>
      <w:tblGrid>
        <w:gridCol w:w="20"/>
        <w:gridCol w:w="5040"/>
        <w:gridCol w:w="360"/>
        <w:gridCol w:w="160"/>
        <w:gridCol w:w="5040"/>
        <w:gridCol w:w="360"/>
      </w:tblGrid>
      <w:tr w:rsidR="00E67DAA" w14:paraId="011E88ED" w14:textId="77777777" w:rsidTr="00256575">
        <w:trPr>
          <w:trHeight w:hRule="exact" w:val="288"/>
        </w:trPr>
        <w:tc>
          <w:tcPr>
            <w:tcW w:w="20" w:type="dxa"/>
          </w:tcPr>
          <w:p w14:paraId="43B8B313" w14:textId="77777777" w:rsidR="00DF61A5" w:rsidRDefault="00DF61A5">
            <w:pPr>
              <w:pStyle w:val="NoSpacing"/>
            </w:pPr>
          </w:p>
        </w:tc>
        <w:tc>
          <w:tcPr>
            <w:tcW w:w="5040" w:type="dxa"/>
          </w:tcPr>
          <w:p w14:paraId="1FBAC0F0" w14:textId="00437879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5A887347" w14:textId="77777777" w:rsidR="00DF61A5" w:rsidRDefault="00DF61A5">
            <w:pPr>
              <w:pStyle w:val="NoSpacing"/>
            </w:pPr>
          </w:p>
        </w:tc>
        <w:tc>
          <w:tcPr>
            <w:tcW w:w="160" w:type="dxa"/>
          </w:tcPr>
          <w:p w14:paraId="3FBB5E8F" w14:textId="77777777" w:rsidR="00DF61A5" w:rsidRDefault="00DF61A5">
            <w:pPr>
              <w:pStyle w:val="NoSpacing"/>
            </w:pPr>
          </w:p>
        </w:tc>
        <w:tc>
          <w:tcPr>
            <w:tcW w:w="5040" w:type="dxa"/>
          </w:tcPr>
          <w:p w14:paraId="12275FC8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0B92283E" w14:textId="77777777" w:rsidR="00DF61A5" w:rsidRDefault="00DF61A5">
            <w:pPr>
              <w:pStyle w:val="NoSpacing"/>
            </w:pPr>
          </w:p>
        </w:tc>
      </w:tr>
      <w:tr w:rsidR="00E80379" w14:paraId="12B0A1E7" w14:textId="77777777" w:rsidTr="00256575">
        <w:trPr>
          <w:trHeight w:hRule="exact" w:val="864"/>
        </w:trPr>
        <w:tc>
          <w:tcPr>
            <w:tcW w:w="20" w:type="dxa"/>
          </w:tcPr>
          <w:p w14:paraId="0B779AA2" w14:textId="77777777" w:rsidR="00E80379" w:rsidRDefault="00E80379" w:rsidP="00E80379">
            <w:pPr>
              <w:pStyle w:val="NoSpacing"/>
            </w:pPr>
          </w:p>
        </w:tc>
        <w:tc>
          <w:tcPr>
            <w:tcW w:w="504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032"/>
              <w:gridCol w:w="168"/>
              <w:gridCol w:w="168"/>
              <w:gridCol w:w="672"/>
            </w:tblGrid>
            <w:tr w:rsidR="00E80379" w14:paraId="459FA68C" w14:textId="77777777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27161D03" w14:textId="68097BCE" w:rsidR="00E80379" w:rsidRDefault="00E80379" w:rsidP="00E80379">
                  <w:pPr>
                    <w:pStyle w:val="Title"/>
                  </w:pPr>
                  <w:r>
                    <w:rPr>
                      <w:noProof/>
                    </w:rPr>
                    <w:drawing>
                      <wp:inline distT="0" distB="0" distL="0" distR="0" wp14:anchorId="6F4DD2A4" wp14:editId="6E174CCF">
                        <wp:extent cx="1270000" cy="577926"/>
                        <wp:effectExtent l="0" t="0" r="635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7534" cy="6496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1663C03D" w14:textId="119F08B5" w:rsidR="00E80379" w:rsidRDefault="00E80379" w:rsidP="00E80379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0BD2B293" w14:textId="7F5DFC81" w:rsidR="00E80379" w:rsidRDefault="00E80379" w:rsidP="00E80379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2D197B65" w14:textId="1D1DB96F" w:rsidR="00E80379" w:rsidRDefault="00E80379" w:rsidP="00E80379">
                  <w:pPr>
                    <w:pStyle w:val="NoSpacing"/>
                  </w:pPr>
                  <w:r w:rsidRPr="00E67DAA">
                    <w:rPr>
                      <w:rFonts w:ascii="BreeSerif-Regular" w:hAnsi="BreeSerif-Regular" w:cs="BreeSerif-Regular"/>
                      <w:b/>
                      <w:bCs/>
                      <w:noProof/>
                      <w:color w:val="1C4CBE"/>
                      <w:sz w:val="22"/>
                      <w:szCs w:val="22"/>
                      <w:u w:val="singl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 wp14:anchorId="4DA9D770" wp14:editId="4BEA1F10">
                            <wp:simplePos x="0" y="0"/>
                            <wp:positionH relativeFrom="column">
                              <wp:posOffset>-751840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118235" cy="353060"/>
                            <wp:effectExtent l="133350" t="76200" r="158115" b="218440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8235" cy="3530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139700" dist="50800" dir="5400000" algn="ctr" rotWithShape="0">
                                        <a:srgbClr val="000000">
                                          <a:alpha val="60000"/>
                                        </a:srgbClr>
                                      </a:outerShdw>
                                      <a:softEdge rad="25400"/>
                                    </a:effectLst>
                                  </wps:spPr>
                                  <wps:txbx>
                                    <w:txbxContent>
                                      <w:p w14:paraId="2C497512" w14:textId="122A6896" w:rsidR="00E80379" w:rsidRPr="00256575" w:rsidRDefault="00E80379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6575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SCAN TO</w:t>
                                        </w:r>
                                      </w:p>
                                      <w:p w14:paraId="0CC116C8" w14:textId="24956402" w:rsidR="00E80379" w:rsidRDefault="00E80379" w:rsidP="00E67DAA">
                                        <w:pPr>
                                          <w:ind w:left="0"/>
                                          <w:jc w:val="center"/>
                                        </w:pPr>
                                        <w:r w:rsidRPr="00256575">
                                          <w:rPr>
                                            <w:sz w:val="18"/>
                                            <w:szCs w:val="18"/>
                                          </w:rPr>
                                          <w:t>VOLUNTEER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DA9D77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-59.2pt;margin-top:13.2pt;width:88.05pt;height:2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">
                            <v:shadow on="t" color="black" opacity="39321f" offset="0,4pt"/>
                            <v:textbox>
                              <w:txbxContent>
                                <w:p w14:paraId="2C497512" w14:textId="122A6896" w:rsidR="00E80379" w:rsidRPr="00256575" w:rsidRDefault="00E80379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6575">
                                    <w:rPr>
                                      <w:sz w:val="18"/>
                                      <w:szCs w:val="18"/>
                                    </w:rPr>
                                    <w:t>SCAN TO</w:t>
                                  </w:r>
                                </w:p>
                                <w:p w14:paraId="0CC116C8" w14:textId="24956402" w:rsidR="00E80379" w:rsidRDefault="00E80379" w:rsidP="00E67DAA">
                                  <w:pPr>
                                    <w:ind w:left="0"/>
                                    <w:jc w:val="center"/>
                                  </w:pPr>
                                  <w:r w:rsidRPr="00256575">
                                    <w:rPr>
                                      <w:sz w:val="18"/>
                                      <w:szCs w:val="18"/>
                                    </w:rPr>
                                    <w:t>VOLUNTEER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18C52AAE" w14:textId="77777777" w:rsidR="00E80379" w:rsidRDefault="00E80379" w:rsidP="00E80379"/>
        </w:tc>
        <w:tc>
          <w:tcPr>
            <w:tcW w:w="360" w:type="dxa"/>
          </w:tcPr>
          <w:p w14:paraId="5F0320E3" w14:textId="3AC41219" w:rsidR="00E80379" w:rsidRDefault="00E80379" w:rsidP="00E80379">
            <w:pPr>
              <w:pStyle w:val="NoSpacing"/>
            </w:pPr>
          </w:p>
        </w:tc>
        <w:tc>
          <w:tcPr>
            <w:tcW w:w="160" w:type="dxa"/>
          </w:tcPr>
          <w:p w14:paraId="16118FD7" w14:textId="77777777" w:rsidR="00E80379" w:rsidRDefault="00E80379" w:rsidP="00E80379">
            <w:pPr>
              <w:pStyle w:val="NoSpacing"/>
            </w:pPr>
          </w:p>
        </w:tc>
        <w:tc>
          <w:tcPr>
            <w:tcW w:w="504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032"/>
              <w:gridCol w:w="168"/>
              <w:gridCol w:w="168"/>
              <w:gridCol w:w="672"/>
            </w:tblGrid>
            <w:tr w:rsidR="00E80379" w14:paraId="5622D271" w14:textId="77777777" w:rsidTr="00740078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2247149B" w14:textId="77777777" w:rsidR="00E80379" w:rsidRDefault="00E80379" w:rsidP="00E80379">
                  <w:pPr>
                    <w:pStyle w:val="Title"/>
                  </w:pPr>
                  <w:r>
                    <w:rPr>
                      <w:noProof/>
                    </w:rPr>
                    <w:drawing>
                      <wp:inline distT="0" distB="0" distL="0" distR="0" wp14:anchorId="10F024CD" wp14:editId="67C08797">
                        <wp:extent cx="1270000" cy="577926"/>
                        <wp:effectExtent l="0" t="0" r="635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7534" cy="6496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1BEE3FCC" w14:textId="77777777" w:rsidR="00E80379" w:rsidRDefault="00E80379" w:rsidP="00E80379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1E124583" w14:textId="77777777" w:rsidR="00E80379" w:rsidRDefault="00E80379" w:rsidP="00E80379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3E01623F" w14:textId="77777777" w:rsidR="00E80379" w:rsidRDefault="00E80379" w:rsidP="00E80379">
                  <w:pPr>
                    <w:pStyle w:val="NoSpacing"/>
                  </w:pPr>
                  <w:r w:rsidRPr="00E67DAA">
                    <w:rPr>
                      <w:rFonts w:ascii="BreeSerif-Regular" w:hAnsi="BreeSerif-Regular" w:cs="BreeSerif-Regular"/>
                      <w:b/>
                      <w:bCs/>
                      <w:noProof/>
                      <w:color w:val="1C4CBE"/>
                      <w:sz w:val="22"/>
                      <w:szCs w:val="22"/>
                      <w:u w:val="singl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2336" behindDoc="0" locked="0" layoutInCell="1" allowOverlap="1" wp14:anchorId="601E91C2" wp14:editId="0FCA9A85">
                            <wp:simplePos x="0" y="0"/>
                            <wp:positionH relativeFrom="column">
                              <wp:posOffset>-751840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118235" cy="353060"/>
                            <wp:effectExtent l="133350" t="76200" r="158115" b="21844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8235" cy="3530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139700" dist="50800" dir="5400000" algn="ctr" rotWithShape="0">
                                        <a:srgbClr val="000000">
                                          <a:alpha val="60000"/>
                                        </a:srgbClr>
                                      </a:outerShdw>
                                      <a:softEdge rad="25400"/>
                                    </a:effectLst>
                                  </wps:spPr>
                                  <wps:txbx>
                                    <w:txbxContent>
                                      <w:p w14:paraId="4BA8F0A4" w14:textId="77777777" w:rsidR="00E80379" w:rsidRPr="00256575" w:rsidRDefault="00E80379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6575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SCAN TO</w:t>
                                        </w:r>
                                      </w:p>
                                      <w:p w14:paraId="2B249ADF" w14:textId="77777777" w:rsidR="00E80379" w:rsidRPr="00256575" w:rsidRDefault="00E80379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6575">
                                          <w:rPr>
                                            <w:sz w:val="18"/>
                                            <w:szCs w:val="18"/>
                                          </w:rPr>
                                          <w:t>VOLUNTEER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1E91C2" id="_x0000_s1027" type="#_x0000_t202" style="position:absolute;margin-left:-59.2pt;margin-top:13.2pt;width:88.05pt;height:27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">
                            <v:shadow on="t" color="black" opacity="39321f" offset="0,4pt"/>
                            <v:textbox>
                              <w:txbxContent>
                                <w:p w14:paraId="4BA8F0A4" w14:textId="77777777" w:rsidR="00E80379" w:rsidRPr="00256575" w:rsidRDefault="00E80379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6575">
                                    <w:rPr>
                                      <w:sz w:val="18"/>
                                      <w:szCs w:val="18"/>
                                    </w:rPr>
                                    <w:t>SCAN TO</w:t>
                                  </w:r>
                                </w:p>
                                <w:p w14:paraId="2B249ADF" w14:textId="77777777" w:rsidR="00E80379" w:rsidRPr="00256575" w:rsidRDefault="00E80379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6575">
                                    <w:rPr>
                                      <w:sz w:val="18"/>
                                      <w:szCs w:val="18"/>
                                    </w:rPr>
                                    <w:t>VOLUNTEER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50ADABE2" w14:textId="77777777" w:rsidR="00E80379" w:rsidRDefault="00E80379" w:rsidP="00E80379"/>
        </w:tc>
        <w:tc>
          <w:tcPr>
            <w:tcW w:w="360" w:type="dxa"/>
          </w:tcPr>
          <w:p w14:paraId="31A7F00B" w14:textId="77777777" w:rsidR="00E80379" w:rsidRDefault="00E80379" w:rsidP="00E80379">
            <w:pPr>
              <w:pStyle w:val="NoSpacing"/>
            </w:pPr>
          </w:p>
        </w:tc>
      </w:tr>
      <w:tr w:rsidR="00E80379" w14:paraId="29C8ACC2" w14:textId="77777777" w:rsidTr="00256575">
        <w:trPr>
          <w:trHeight w:hRule="exact" w:val="1368"/>
        </w:trPr>
        <w:tc>
          <w:tcPr>
            <w:tcW w:w="20" w:type="dxa"/>
            <w:vAlign w:val="bottom"/>
          </w:tcPr>
          <w:p w14:paraId="1D3FCE79" w14:textId="77777777" w:rsidR="00E80379" w:rsidRDefault="00E80379" w:rsidP="00E80379">
            <w:pPr>
              <w:pStyle w:val="NoSpacing"/>
            </w:pPr>
          </w:p>
        </w:tc>
        <w:tc>
          <w:tcPr>
            <w:tcW w:w="5040" w:type="dxa"/>
            <w:vAlign w:val="bottom"/>
          </w:tcPr>
          <w:p w14:paraId="1AFB97CC" w14:textId="77021136" w:rsidR="00E80379" w:rsidRPr="00E31D1F" w:rsidRDefault="00E80379" w:rsidP="00E80379">
            <w:pPr>
              <w:autoSpaceDE w:val="0"/>
              <w:autoSpaceDN w:val="0"/>
              <w:adjustRightInd w:val="0"/>
              <w:ind w:left="0"/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</w:pPr>
            <w:r w:rsidRPr="00E31D1F"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  <w:t>JOIN OUR VOLUNTEER TEAM</w:t>
            </w:r>
          </w:p>
          <w:p w14:paraId="40FB3F3B" w14:textId="627BDA2C" w:rsidR="00E80379" w:rsidRPr="00E31D1F" w:rsidRDefault="00E80379" w:rsidP="00E80379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Puggles: 2 &amp; 3 </w:t>
            </w:r>
            <w:proofErr w:type="spellStart"/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>yrs</w:t>
            </w:r>
            <w:proofErr w:type="spellEnd"/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T&amp;T: Grades 3 – 6      Insert QR</w:t>
            </w:r>
          </w:p>
          <w:p w14:paraId="01B59746" w14:textId="2246BAF0" w:rsidR="00E80379" w:rsidRPr="00E31D1F" w:rsidRDefault="00E80379" w:rsidP="00E80379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Cubbies: 3 &amp; 4 </w:t>
            </w:r>
            <w:proofErr w:type="spellStart"/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>yrs</w:t>
            </w:r>
            <w:proofErr w:type="spellEnd"/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Trek: Middle</w:t>
            </w:r>
          </w:p>
          <w:p w14:paraId="2E790DEE" w14:textId="4A8EC327" w:rsidR="00E80379" w:rsidRPr="00E31D1F" w:rsidRDefault="00E80379" w:rsidP="00E80379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>Sparks: Grades K - 2   Journey: High</w:t>
            </w:r>
          </w:p>
          <w:p w14:paraId="030C776B" w14:textId="2B572C91" w:rsidR="00E80379" w:rsidRDefault="00E80379" w:rsidP="00E80379">
            <w:pPr>
              <w:ind w:left="0"/>
            </w:pPr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>Questions? Email:</w:t>
            </w:r>
          </w:p>
        </w:tc>
        <w:tc>
          <w:tcPr>
            <w:tcW w:w="360" w:type="dxa"/>
            <w:vAlign w:val="bottom"/>
          </w:tcPr>
          <w:p w14:paraId="104E0044" w14:textId="6A367562" w:rsidR="00E80379" w:rsidRDefault="00E80379" w:rsidP="00E80379">
            <w:pPr>
              <w:pStyle w:val="NoSpacing"/>
            </w:pPr>
          </w:p>
        </w:tc>
        <w:tc>
          <w:tcPr>
            <w:tcW w:w="160" w:type="dxa"/>
            <w:vAlign w:val="bottom"/>
          </w:tcPr>
          <w:p w14:paraId="1B6CF39E" w14:textId="77777777" w:rsidR="00E80379" w:rsidRDefault="00E80379" w:rsidP="00E80379">
            <w:pPr>
              <w:pStyle w:val="NoSpacing"/>
            </w:pPr>
          </w:p>
        </w:tc>
        <w:tc>
          <w:tcPr>
            <w:tcW w:w="5040" w:type="dxa"/>
            <w:vAlign w:val="bottom"/>
          </w:tcPr>
          <w:p w14:paraId="2BED58B9" w14:textId="77777777" w:rsidR="00E80379" w:rsidRPr="00E31D1F" w:rsidRDefault="00E80379" w:rsidP="00E80379">
            <w:pPr>
              <w:autoSpaceDE w:val="0"/>
              <w:autoSpaceDN w:val="0"/>
              <w:adjustRightInd w:val="0"/>
              <w:ind w:left="0"/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</w:pPr>
            <w:r w:rsidRPr="00E31D1F"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  <w:t>JOIN OUR VOLUNTEER TEAM</w:t>
            </w:r>
          </w:p>
          <w:p w14:paraId="4B71856D" w14:textId="77777777" w:rsidR="00E80379" w:rsidRPr="00E31D1F" w:rsidRDefault="00E80379" w:rsidP="00E80379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Puggles: 2 &amp; 3 </w:t>
            </w:r>
            <w:proofErr w:type="spellStart"/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>yrs</w:t>
            </w:r>
            <w:proofErr w:type="spellEnd"/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T&amp;T: Grades 3 – 6      Insert QR</w:t>
            </w:r>
          </w:p>
          <w:p w14:paraId="5D1886BB" w14:textId="77777777" w:rsidR="00E80379" w:rsidRPr="00E31D1F" w:rsidRDefault="00E80379" w:rsidP="00E80379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Cubbies: 3 &amp; 4 </w:t>
            </w:r>
            <w:proofErr w:type="spellStart"/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>yrs</w:t>
            </w:r>
            <w:proofErr w:type="spellEnd"/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Trek: Middle</w:t>
            </w:r>
          </w:p>
          <w:p w14:paraId="10F58F80" w14:textId="77777777" w:rsidR="00E80379" w:rsidRPr="00E31D1F" w:rsidRDefault="00E80379" w:rsidP="00E80379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>Sparks: Grades K - 2   Journey: High</w:t>
            </w:r>
          </w:p>
          <w:p w14:paraId="332D189A" w14:textId="378ED3A1" w:rsidR="00E80379" w:rsidRDefault="00E80379" w:rsidP="00E80379">
            <w:pPr>
              <w:ind w:left="0"/>
            </w:pPr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>Questions? Email:</w:t>
            </w:r>
          </w:p>
        </w:tc>
        <w:tc>
          <w:tcPr>
            <w:tcW w:w="360" w:type="dxa"/>
            <w:vAlign w:val="bottom"/>
          </w:tcPr>
          <w:p w14:paraId="64158CD5" w14:textId="77777777" w:rsidR="00E80379" w:rsidRDefault="00E80379" w:rsidP="00E80379">
            <w:pPr>
              <w:pStyle w:val="NoSpacing"/>
            </w:pPr>
          </w:p>
        </w:tc>
      </w:tr>
      <w:tr w:rsidR="00E67DAA" w14:paraId="7332154D" w14:textId="77777777" w:rsidTr="00256575">
        <w:trPr>
          <w:trHeight w:hRule="exact" w:val="360"/>
        </w:trPr>
        <w:tc>
          <w:tcPr>
            <w:tcW w:w="20" w:type="dxa"/>
          </w:tcPr>
          <w:p w14:paraId="12985F1A" w14:textId="77777777" w:rsidR="00DF61A5" w:rsidRDefault="00DF61A5">
            <w:pPr>
              <w:pStyle w:val="NoSpacing"/>
            </w:pPr>
          </w:p>
        </w:tc>
        <w:tc>
          <w:tcPr>
            <w:tcW w:w="5040" w:type="dxa"/>
          </w:tcPr>
          <w:p w14:paraId="7A852D00" w14:textId="14E6E059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621C60EB" w14:textId="77777777" w:rsidR="00DF61A5" w:rsidRDefault="00DF61A5">
            <w:pPr>
              <w:pStyle w:val="NoSpacing"/>
            </w:pPr>
          </w:p>
        </w:tc>
        <w:tc>
          <w:tcPr>
            <w:tcW w:w="160" w:type="dxa"/>
          </w:tcPr>
          <w:p w14:paraId="75BF0464" w14:textId="77777777" w:rsidR="00DF61A5" w:rsidRDefault="00DF61A5">
            <w:pPr>
              <w:pStyle w:val="NoSpacing"/>
            </w:pPr>
          </w:p>
        </w:tc>
        <w:tc>
          <w:tcPr>
            <w:tcW w:w="5040" w:type="dxa"/>
          </w:tcPr>
          <w:p w14:paraId="3C18552F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0C88B26F" w14:textId="77777777" w:rsidR="00DF61A5" w:rsidRDefault="00DF61A5">
            <w:pPr>
              <w:pStyle w:val="NoSpacing"/>
            </w:pPr>
          </w:p>
        </w:tc>
      </w:tr>
      <w:tr w:rsidR="00E67DAA" w14:paraId="65738C0F" w14:textId="77777777" w:rsidTr="00256575">
        <w:trPr>
          <w:trHeight w:hRule="exact" w:val="288"/>
        </w:trPr>
        <w:tc>
          <w:tcPr>
            <w:tcW w:w="20" w:type="dxa"/>
          </w:tcPr>
          <w:p w14:paraId="63682807" w14:textId="77777777" w:rsidR="00DF61A5" w:rsidRDefault="00DF61A5">
            <w:pPr>
              <w:pStyle w:val="NoSpacing"/>
            </w:pPr>
          </w:p>
        </w:tc>
        <w:tc>
          <w:tcPr>
            <w:tcW w:w="5040" w:type="dxa"/>
          </w:tcPr>
          <w:p w14:paraId="2DD47487" w14:textId="5B4F0009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4A872CAB" w14:textId="77777777" w:rsidR="00DF61A5" w:rsidRDefault="00DF61A5">
            <w:pPr>
              <w:pStyle w:val="NoSpacing"/>
            </w:pPr>
          </w:p>
        </w:tc>
        <w:tc>
          <w:tcPr>
            <w:tcW w:w="160" w:type="dxa"/>
          </w:tcPr>
          <w:p w14:paraId="3EC97CDB" w14:textId="77777777" w:rsidR="00DF61A5" w:rsidRDefault="00DF61A5">
            <w:pPr>
              <w:pStyle w:val="NoSpacing"/>
            </w:pPr>
          </w:p>
        </w:tc>
        <w:tc>
          <w:tcPr>
            <w:tcW w:w="5040" w:type="dxa"/>
          </w:tcPr>
          <w:p w14:paraId="52C7A424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4FF0D6F6" w14:textId="77777777" w:rsidR="00DF61A5" w:rsidRDefault="00DF61A5">
            <w:pPr>
              <w:pStyle w:val="NoSpacing"/>
            </w:pPr>
          </w:p>
        </w:tc>
      </w:tr>
      <w:tr w:rsidR="00E80379" w14:paraId="5740E585" w14:textId="77777777" w:rsidTr="00256575">
        <w:trPr>
          <w:trHeight w:hRule="exact" w:val="864"/>
        </w:trPr>
        <w:tc>
          <w:tcPr>
            <w:tcW w:w="20" w:type="dxa"/>
          </w:tcPr>
          <w:p w14:paraId="1CD0FC7C" w14:textId="77777777" w:rsidR="00E80379" w:rsidRDefault="00E80379" w:rsidP="00E80379">
            <w:pPr>
              <w:pStyle w:val="NoSpacing"/>
            </w:pPr>
          </w:p>
        </w:tc>
        <w:tc>
          <w:tcPr>
            <w:tcW w:w="504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032"/>
              <w:gridCol w:w="168"/>
              <w:gridCol w:w="168"/>
              <w:gridCol w:w="672"/>
            </w:tblGrid>
            <w:tr w:rsidR="00E80379" w14:paraId="0F00EAC8" w14:textId="77777777" w:rsidTr="00740078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394E53D7" w14:textId="77777777" w:rsidR="00E80379" w:rsidRDefault="00E80379" w:rsidP="00E80379">
                  <w:pPr>
                    <w:pStyle w:val="Title"/>
                  </w:pPr>
                  <w:r>
                    <w:rPr>
                      <w:noProof/>
                    </w:rPr>
                    <w:drawing>
                      <wp:inline distT="0" distB="0" distL="0" distR="0" wp14:anchorId="313BB8EC" wp14:editId="5B320D66">
                        <wp:extent cx="1270000" cy="577926"/>
                        <wp:effectExtent l="0" t="0" r="635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7534" cy="6496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0CF33FC4" w14:textId="77777777" w:rsidR="00E80379" w:rsidRDefault="00E80379" w:rsidP="00E80379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6AE201D1" w14:textId="77777777" w:rsidR="00E80379" w:rsidRDefault="00E80379" w:rsidP="00E80379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7B6C90EE" w14:textId="77777777" w:rsidR="00E80379" w:rsidRDefault="00E80379" w:rsidP="00E80379">
                  <w:pPr>
                    <w:pStyle w:val="NoSpacing"/>
                  </w:pPr>
                  <w:r w:rsidRPr="00E67DAA">
                    <w:rPr>
                      <w:rFonts w:ascii="BreeSerif-Regular" w:hAnsi="BreeSerif-Regular" w:cs="BreeSerif-Regular"/>
                      <w:b/>
                      <w:bCs/>
                      <w:noProof/>
                      <w:color w:val="1C4CBE"/>
                      <w:sz w:val="22"/>
                      <w:szCs w:val="22"/>
                      <w:u w:val="singl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6432" behindDoc="0" locked="0" layoutInCell="1" allowOverlap="1" wp14:anchorId="2A38EFD4" wp14:editId="65554F76">
                            <wp:simplePos x="0" y="0"/>
                            <wp:positionH relativeFrom="column">
                              <wp:posOffset>-751840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118235" cy="353060"/>
                            <wp:effectExtent l="133350" t="76200" r="158115" b="218440"/>
                            <wp:wrapNone/>
                            <wp:docPr id="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8235" cy="3530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139700" dist="50800" dir="5400000" algn="ctr" rotWithShape="0">
                                        <a:srgbClr val="000000">
                                          <a:alpha val="60000"/>
                                        </a:srgbClr>
                                      </a:outerShdw>
                                      <a:softEdge rad="25400"/>
                                    </a:effectLst>
                                  </wps:spPr>
                                  <wps:txbx>
                                    <w:txbxContent>
                                      <w:p w14:paraId="0A11F397" w14:textId="77777777" w:rsidR="00E80379" w:rsidRPr="00256575" w:rsidRDefault="00E80379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6575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SCAN TO</w:t>
                                        </w:r>
                                      </w:p>
                                      <w:p w14:paraId="6DBAAE5C" w14:textId="77777777" w:rsidR="00E80379" w:rsidRPr="00256575" w:rsidRDefault="00E80379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6575">
                                          <w:rPr>
                                            <w:sz w:val="18"/>
                                            <w:szCs w:val="18"/>
                                          </w:rPr>
                                          <w:t>VOLUNTEER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38EFD4" id="_x0000_s1028" type="#_x0000_t202" style="position:absolute;margin-left:-59.2pt;margin-top:13.2pt;width:88.05pt;height:27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">
                            <v:shadow on="t" color="black" opacity="39321f" offset="0,4pt"/>
                            <v:textbox>
                              <w:txbxContent>
                                <w:p w14:paraId="0A11F397" w14:textId="77777777" w:rsidR="00E80379" w:rsidRPr="00256575" w:rsidRDefault="00E80379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6575">
                                    <w:rPr>
                                      <w:sz w:val="18"/>
                                      <w:szCs w:val="18"/>
                                    </w:rPr>
                                    <w:t>SCAN TO</w:t>
                                  </w:r>
                                </w:p>
                                <w:p w14:paraId="6DBAAE5C" w14:textId="77777777" w:rsidR="00E80379" w:rsidRPr="00256575" w:rsidRDefault="00E80379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6575">
                                    <w:rPr>
                                      <w:sz w:val="18"/>
                                      <w:szCs w:val="18"/>
                                    </w:rPr>
                                    <w:t>VOLUNTEER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57ACBAD6" w14:textId="77777777" w:rsidR="00E80379" w:rsidRDefault="00E80379" w:rsidP="00E80379"/>
        </w:tc>
        <w:tc>
          <w:tcPr>
            <w:tcW w:w="360" w:type="dxa"/>
          </w:tcPr>
          <w:p w14:paraId="18887857" w14:textId="77777777" w:rsidR="00E80379" w:rsidRDefault="00E80379" w:rsidP="00E80379">
            <w:pPr>
              <w:pStyle w:val="NoSpacing"/>
            </w:pPr>
          </w:p>
        </w:tc>
        <w:tc>
          <w:tcPr>
            <w:tcW w:w="160" w:type="dxa"/>
          </w:tcPr>
          <w:p w14:paraId="467D57DA" w14:textId="77777777" w:rsidR="00E80379" w:rsidRDefault="00E80379" w:rsidP="00E80379">
            <w:pPr>
              <w:pStyle w:val="NoSpacing"/>
            </w:pPr>
          </w:p>
        </w:tc>
        <w:tc>
          <w:tcPr>
            <w:tcW w:w="504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032"/>
              <w:gridCol w:w="168"/>
              <w:gridCol w:w="168"/>
              <w:gridCol w:w="672"/>
            </w:tblGrid>
            <w:tr w:rsidR="00E80379" w14:paraId="4327EB10" w14:textId="77777777" w:rsidTr="00740078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57EFED55" w14:textId="77777777" w:rsidR="00E80379" w:rsidRDefault="00E80379" w:rsidP="00E80379">
                  <w:pPr>
                    <w:pStyle w:val="Title"/>
                  </w:pPr>
                  <w:r>
                    <w:rPr>
                      <w:noProof/>
                    </w:rPr>
                    <w:drawing>
                      <wp:inline distT="0" distB="0" distL="0" distR="0" wp14:anchorId="6D718BD8" wp14:editId="380EBECD">
                        <wp:extent cx="1270000" cy="577926"/>
                        <wp:effectExtent l="0" t="0" r="635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7534" cy="6496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2A70C1C7" w14:textId="77777777" w:rsidR="00E80379" w:rsidRDefault="00E80379" w:rsidP="00E80379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42C6B859" w14:textId="77777777" w:rsidR="00E80379" w:rsidRDefault="00E80379" w:rsidP="00E80379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5C9B0BFE" w14:textId="77777777" w:rsidR="00E80379" w:rsidRDefault="00E80379" w:rsidP="00E80379">
                  <w:pPr>
                    <w:pStyle w:val="NoSpacing"/>
                  </w:pPr>
                  <w:r w:rsidRPr="00E67DAA">
                    <w:rPr>
                      <w:rFonts w:ascii="BreeSerif-Regular" w:hAnsi="BreeSerif-Regular" w:cs="BreeSerif-Regular"/>
                      <w:b/>
                      <w:bCs/>
                      <w:noProof/>
                      <w:color w:val="1C4CBE"/>
                      <w:sz w:val="22"/>
                      <w:szCs w:val="22"/>
                      <w:u w:val="singl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7456" behindDoc="0" locked="0" layoutInCell="1" allowOverlap="1" wp14:anchorId="28BA9684" wp14:editId="192D09D7">
                            <wp:simplePos x="0" y="0"/>
                            <wp:positionH relativeFrom="column">
                              <wp:posOffset>-751840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118235" cy="353060"/>
                            <wp:effectExtent l="133350" t="76200" r="158115" b="218440"/>
                            <wp:wrapNone/>
                            <wp:docPr id="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8235" cy="3530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139700" dist="50800" dir="5400000" algn="ctr" rotWithShape="0">
                                        <a:srgbClr val="000000">
                                          <a:alpha val="60000"/>
                                        </a:srgbClr>
                                      </a:outerShdw>
                                      <a:softEdge rad="25400"/>
                                    </a:effectLst>
                                  </wps:spPr>
                                  <wps:txbx>
                                    <w:txbxContent>
                                      <w:p w14:paraId="55839A24" w14:textId="77777777" w:rsidR="00E80379" w:rsidRPr="00256575" w:rsidRDefault="00E80379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6575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SCAN TO</w:t>
                                        </w:r>
                                      </w:p>
                                      <w:p w14:paraId="34BD4633" w14:textId="77777777" w:rsidR="00E80379" w:rsidRPr="00256575" w:rsidRDefault="00E80379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6575">
                                          <w:rPr>
                                            <w:sz w:val="18"/>
                                            <w:szCs w:val="18"/>
                                          </w:rPr>
                                          <w:t>VOLUNTEER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BA9684" id="_x0000_s1029" type="#_x0000_t202" style="position:absolute;margin-left:-59.2pt;margin-top:13.2pt;width:88.05pt;height:27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">
                            <v:shadow on="t" color="black" opacity="39321f" offset="0,4pt"/>
                            <v:textbox>
                              <w:txbxContent>
                                <w:p w14:paraId="55839A24" w14:textId="77777777" w:rsidR="00E80379" w:rsidRPr="00256575" w:rsidRDefault="00E80379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6575">
                                    <w:rPr>
                                      <w:sz w:val="18"/>
                                      <w:szCs w:val="18"/>
                                    </w:rPr>
                                    <w:t>SCAN TO</w:t>
                                  </w:r>
                                </w:p>
                                <w:p w14:paraId="34BD4633" w14:textId="77777777" w:rsidR="00E80379" w:rsidRPr="00256575" w:rsidRDefault="00E80379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6575">
                                    <w:rPr>
                                      <w:sz w:val="18"/>
                                      <w:szCs w:val="18"/>
                                    </w:rPr>
                                    <w:t>VOLUNTEER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103DA149" w14:textId="77777777" w:rsidR="00E80379" w:rsidRDefault="00E80379" w:rsidP="00E80379"/>
        </w:tc>
        <w:tc>
          <w:tcPr>
            <w:tcW w:w="360" w:type="dxa"/>
          </w:tcPr>
          <w:p w14:paraId="27613527" w14:textId="77777777" w:rsidR="00E80379" w:rsidRDefault="00E80379" w:rsidP="00E80379">
            <w:pPr>
              <w:pStyle w:val="NoSpacing"/>
            </w:pPr>
          </w:p>
        </w:tc>
      </w:tr>
      <w:tr w:rsidR="00E80379" w14:paraId="1C906164" w14:textId="77777777" w:rsidTr="00256575">
        <w:trPr>
          <w:trHeight w:hRule="exact" w:val="1368"/>
        </w:trPr>
        <w:tc>
          <w:tcPr>
            <w:tcW w:w="20" w:type="dxa"/>
            <w:vAlign w:val="bottom"/>
          </w:tcPr>
          <w:p w14:paraId="6FB1FCAD" w14:textId="77777777" w:rsidR="00E80379" w:rsidRDefault="00E80379" w:rsidP="00E80379">
            <w:pPr>
              <w:pStyle w:val="NoSpacing"/>
            </w:pPr>
          </w:p>
        </w:tc>
        <w:tc>
          <w:tcPr>
            <w:tcW w:w="5040" w:type="dxa"/>
            <w:vAlign w:val="bottom"/>
          </w:tcPr>
          <w:p w14:paraId="7C1EC501" w14:textId="77777777" w:rsidR="00E80379" w:rsidRPr="00E31D1F" w:rsidRDefault="00E80379" w:rsidP="00E80379">
            <w:pPr>
              <w:autoSpaceDE w:val="0"/>
              <w:autoSpaceDN w:val="0"/>
              <w:adjustRightInd w:val="0"/>
              <w:ind w:left="0"/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</w:pPr>
            <w:r w:rsidRPr="00E31D1F"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  <w:t>JOIN OUR VOLUNTEER TEAM</w:t>
            </w:r>
          </w:p>
          <w:p w14:paraId="4378BFCF" w14:textId="77777777" w:rsidR="00E80379" w:rsidRPr="00E31D1F" w:rsidRDefault="00E80379" w:rsidP="00E80379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Puggles: 2 &amp; 3 </w:t>
            </w:r>
            <w:proofErr w:type="spellStart"/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>yrs</w:t>
            </w:r>
            <w:proofErr w:type="spellEnd"/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T&amp;T: Grades 3 – 6      Insert QR</w:t>
            </w:r>
          </w:p>
          <w:p w14:paraId="0A633933" w14:textId="77777777" w:rsidR="00E80379" w:rsidRPr="00E31D1F" w:rsidRDefault="00E80379" w:rsidP="00E80379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Cubbies: 3 &amp; 4 </w:t>
            </w:r>
            <w:proofErr w:type="spellStart"/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>yrs</w:t>
            </w:r>
            <w:proofErr w:type="spellEnd"/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Trek: Middle</w:t>
            </w:r>
          </w:p>
          <w:p w14:paraId="1B961A91" w14:textId="77777777" w:rsidR="00E80379" w:rsidRPr="00E31D1F" w:rsidRDefault="00E80379" w:rsidP="00E80379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>Sparks: Grades K - 2   Journey: High</w:t>
            </w:r>
          </w:p>
          <w:p w14:paraId="475B97D7" w14:textId="6885F9A0" w:rsidR="00E80379" w:rsidRDefault="00E80379" w:rsidP="00E80379">
            <w:pPr>
              <w:ind w:left="0"/>
            </w:pPr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>Questions? Email:</w:t>
            </w:r>
          </w:p>
        </w:tc>
        <w:tc>
          <w:tcPr>
            <w:tcW w:w="360" w:type="dxa"/>
            <w:vAlign w:val="bottom"/>
          </w:tcPr>
          <w:p w14:paraId="1FDCFBC8" w14:textId="77777777" w:rsidR="00E80379" w:rsidRDefault="00E80379" w:rsidP="00E80379">
            <w:pPr>
              <w:pStyle w:val="NoSpacing"/>
            </w:pPr>
          </w:p>
        </w:tc>
        <w:tc>
          <w:tcPr>
            <w:tcW w:w="160" w:type="dxa"/>
            <w:vAlign w:val="bottom"/>
          </w:tcPr>
          <w:p w14:paraId="7BB3F7FA" w14:textId="77777777" w:rsidR="00E80379" w:rsidRDefault="00E80379" w:rsidP="00E80379">
            <w:pPr>
              <w:pStyle w:val="NoSpacing"/>
            </w:pPr>
          </w:p>
        </w:tc>
        <w:tc>
          <w:tcPr>
            <w:tcW w:w="5040" w:type="dxa"/>
            <w:vAlign w:val="bottom"/>
          </w:tcPr>
          <w:p w14:paraId="6399304B" w14:textId="77777777" w:rsidR="00E80379" w:rsidRPr="00E31D1F" w:rsidRDefault="00E80379" w:rsidP="00E80379">
            <w:pPr>
              <w:autoSpaceDE w:val="0"/>
              <w:autoSpaceDN w:val="0"/>
              <w:adjustRightInd w:val="0"/>
              <w:ind w:left="0"/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</w:pPr>
            <w:r w:rsidRPr="00E31D1F"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  <w:t>JOIN OUR VOLUNTEER TEAM</w:t>
            </w:r>
          </w:p>
          <w:p w14:paraId="06DEA729" w14:textId="77777777" w:rsidR="00E80379" w:rsidRPr="00E31D1F" w:rsidRDefault="00E80379" w:rsidP="00E80379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Puggles: 2 &amp; 3 </w:t>
            </w:r>
            <w:proofErr w:type="spellStart"/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>yrs</w:t>
            </w:r>
            <w:proofErr w:type="spellEnd"/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T&amp;T: Grades 3 – 6      Insert QR</w:t>
            </w:r>
          </w:p>
          <w:p w14:paraId="26BF7150" w14:textId="77777777" w:rsidR="00E80379" w:rsidRPr="00E31D1F" w:rsidRDefault="00E80379" w:rsidP="00E80379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Cubbies: 3 &amp; 4 </w:t>
            </w:r>
            <w:proofErr w:type="spellStart"/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>yrs</w:t>
            </w:r>
            <w:proofErr w:type="spellEnd"/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Trek: Middle</w:t>
            </w:r>
          </w:p>
          <w:p w14:paraId="196AE45B" w14:textId="77777777" w:rsidR="00E80379" w:rsidRPr="00E31D1F" w:rsidRDefault="00E80379" w:rsidP="00E80379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>Sparks: Grades K - 2   Journey: High</w:t>
            </w:r>
          </w:p>
          <w:p w14:paraId="6FFDBABC" w14:textId="34C725D1" w:rsidR="00E80379" w:rsidRDefault="00E80379" w:rsidP="00E80379">
            <w:pPr>
              <w:ind w:left="0"/>
            </w:pPr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>Questions? Email:</w:t>
            </w:r>
          </w:p>
        </w:tc>
        <w:tc>
          <w:tcPr>
            <w:tcW w:w="360" w:type="dxa"/>
            <w:vAlign w:val="bottom"/>
          </w:tcPr>
          <w:p w14:paraId="73F1C145" w14:textId="77777777" w:rsidR="00E80379" w:rsidRDefault="00E80379" w:rsidP="00E80379">
            <w:pPr>
              <w:pStyle w:val="NoSpacing"/>
            </w:pPr>
          </w:p>
        </w:tc>
      </w:tr>
      <w:tr w:rsidR="00E67DAA" w14:paraId="7E6443B0" w14:textId="77777777" w:rsidTr="00256575">
        <w:trPr>
          <w:trHeight w:hRule="exact" w:val="360"/>
        </w:trPr>
        <w:tc>
          <w:tcPr>
            <w:tcW w:w="20" w:type="dxa"/>
          </w:tcPr>
          <w:p w14:paraId="69F4ED67" w14:textId="77777777" w:rsidR="00DF61A5" w:rsidRDefault="00DF61A5">
            <w:pPr>
              <w:pStyle w:val="NoSpacing"/>
            </w:pPr>
          </w:p>
        </w:tc>
        <w:tc>
          <w:tcPr>
            <w:tcW w:w="5040" w:type="dxa"/>
          </w:tcPr>
          <w:p w14:paraId="74446B78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7FDBDFBD" w14:textId="77777777" w:rsidR="00DF61A5" w:rsidRDefault="00DF61A5">
            <w:pPr>
              <w:pStyle w:val="NoSpacing"/>
            </w:pPr>
          </w:p>
        </w:tc>
        <w:tc>
          <w:tcPr>
            <w:tcW w:w="160" w:type="dxa"/>
          </w:tcPr>
          <w:p w14:paraId="31234D52" w14:textId="77777777" w:rsidR="00DF61A5" w:rsidRDefault="00DF61A5">
            <w:pPr>
              <w:pStyle w:val="NoSpacing"/>
            </w:pPr>
          </w:p>
        </w:tc>
        <w:tc>
          <w:tcPr>
            <w:tcW w:w="5040" w:type="dxa"/>
          </w:tcPr>
          <w:p w14:paraId="325A1FC7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4681D8BA" w14:textId="77777777" w:rsidR="00DF61A5" w:rsidRDefault="00DF61A5">
            <w:pPr>
              <w:pStyle w:val="NoSpacing"/>
            </w:pPr>
          </w:p>
        </w:tc>
      </w:tr>
      <w:tr w:rsidR="00E67DAA" w14:paraId="44A4F912" w14:textId="77777777" w:rsidTr="00256575">
        <w:trPr>
          <w:trHeight w:hRule="exact" w:val="288"/>
        </w:trPr>
        <w:tc>
          <w:tcPr>
            <w:tcW w:w="20" w:type="dxa"/>
          </w:tcPr>
          <w:p w14:paraId="6785BB42" w14:textId="77777777" w:rsidR="00DF61A5" w:rsidRDefault="00DF61A5">
            <w:pPr>
              <w:pStyle w:val="NoSpacing"/>
            </w:pPr>
          </w:p>
        </w:tc>
        <w:tc>
          <w:tcPr>
            <w:tcW w:w="5040" w:type="dxa"/>
          </w:tcPr>
          <w:p w14:paraId="106DCACA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5F096BDE" w14:textId="77777777" w:rsidR="00DF61A5" w:rsidRDefault="00DF61A5">
            <w:pPr>
              <w:pStyle w:val="NoSpacing"/>
            </w:pPr>
          </w:p>
        </w:tc>
        <w:tc>
          <w:tcPr>
            <w:tcW w:w="160" w:type="dxa"/>
          </w:tcPr>
          <w:p w14:paraId="077BFE3E" w14:textId="77777777" w:rsidR="00DF61A5" w:rsidRDefault="00DF61A5">
            <w:pPr>
              <w:pStyle w:val="NoSpacing"/>
            </w:pPr>
          </w:p>
        </w:tc>
        <w:tc>
          <w:tcPr>
            <w:tcW w:w="5040" w:type="dxa"/>
          </w:tcPr>
          <w:p w14:paraId="3AD534CA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2056FFED" w14:textId="77777777" w:rsidR="00DF61A5" w:rsidRDefault="00DF61A5">
            <w:pPr>
              <w:pStyle w:val="NoSpacing"/>
            </w:pPr>
          </w:p>
        </w:tc>
      </w:tr>
      <w:tr w:rsidR="00E80379" w14:paraId="5918B2C6" w14:textId="77777777" w:rsidTr="00256575">
        <w:trPr>
          <w:trHeight w:hRule="exact" w:val="864"/>
        </w:trPr>
        <w:tc>
          <w:tcPr>
            <w:tcW w:w="20" w:type="dxa"/>
          </w:tcPr>
          <w:p w14:paraId="07F3F671" w14:textId="77777777" w:rsidR="00E80379" w:rsidRDefault="00E80379" w:rsidP="00E80379">
            <w:pPr>
              <w:pStyle w:val="NoSpacing"/>
            </w:pPr>
          </w:p>
        </w:tc>
        <w:tc>
          <w:tcPr>
            <w:tcW w:w="504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032"/>
              <w:gridCol w:w="168"/>
              <w:gridCol w:w="168"/>
              <w:gridCol w:w="672"/>
            </w:tblGrid>
            <w:tr w:rsidR="00E80379" w14:paraId="2E0121D6" w14:textId="77777777" w:rsidTr="00740078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7A2736BC" w14:textId="77777777" w:rsidR="00E80379" w:rsidRDefault="00E80379" w:rsidP="00E80379">
                  <w:pPr>
                    <w:pStyle w:val="Title"/>
                  </w:pPr>
                  <w:r>
                    <w:rPr>
                      <w:noProof/>
                    </w:rPr>
                    <w:drawing>
                      <wp:inline distT="0" distB="0" distL="0" distR="0" wp14:anchorId="7C7BE1D6" wp14:editId="3793B971">
                        <wp:extent cx="1270000" cy="577926"/>
                        <wp:effectExtent l="0" t="0" r="635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7534" cy="6496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4D6BC3D5" w14:textId="77777777" w:rsidR="00E80379" w:rsidRDefault="00E80379" w:rsidP="00E80379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3A448DD5" w14:textId="77777777" w:rsidR="00E80379" w:rsidRDefault="00E80379" w:rsidP="00E80379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7301FAD8" w14:textId="77777777" w:rsidR="00E80379" w:rsidRDefault="00E80379" w:rsidP="00E80379">
                  <w:pPr>
                    <w:pStyle w:val="NoSpacing"/>
                  </w:pPr>
                  <w:r w:rsidRPr="00E67DAA">
                    <w:rPr>
                      <w:rFonts w:ascii="BreeSerif-Regular" w:hAnsi="BreeSerif-Regular" w:cs="BreeSerif-Regular"/>
                      <w:b/>
                      <w:bCs/>
                      <w:noProof/>
                      <w:color w:val="1C4CBE"/>
                      <w:sz w:val="22"/>
                      <w:szCs w:val="22"/>
                      <w:u w:val="singl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1552" behindDoc="0" locked="0" layoutInCell="1" allowOverlap="1" wp14:anchorId="393DF0B4" wp14:editId="1847FC44">
                            <wp:simplePos x="0" y="0"/>
                            <wp:positionH relativeFrom="column">
                              <wp:posOffset>-751840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118235" cy="353060"/>
                            <wp:effectExtent l="133350" t="76200" r="158115" b="218440"/>
                            <wp:wrapNone/>
                            <wp:docPr id="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8235" cy="3530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139700" dist="50800" dir="5400000" algn="ctr" rotWithShape="0">
                                        <a:srgbClr val="000000">
                                          <a:alpha val="60000"/>
                                        </a:srgbClr>
                                      </a:outerShdw>
                                      <a:softEdge rad="25400"/>
                                    </a:effectLst>
                                  </wps:spPr>
                                  <wps:txbx>
                                    <w:txbxContent>
                                      <w:p w14:paraId="3E6E9E95" w14:textId="77777777" w:rsidR="00E80379" w:rsidRPr="00256575" w:rsidRDefault="00E80379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6575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SCAN TO</w:t>
                                        </w:r>
                                      </w:p>
                                      <w:p w14:paraId="34C67DF1" w14:textId="77777777" w:rsidR="00E80379" w:rsidRPr="00256575" w:rsidRDefault="00E80379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6575">
                                          <w:rPr>
                                            <w:sz w:val="18"/>
                                            <w:szCs w:val="18"/>
                                          </w:rPr>
                                          <w:t>VOLUNTEER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3DF0B4" id="_x0000_s1030" type="#_x0000_t202" style="position:absolute;margin-left:-59.2pt;margin-top:13.2pt;width:88.05pt;height:27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">
                            <v:shadow on="t" color="black" opacity="39321f" offset="0,4pt"/>
                            <v:textbox>
                              <w:txbxContent>
                                <w:p w14:paraId="3E6E9E95" w14:textId="77777777" w:rsidR="00E80379" w:rsidRPr="00256575" w:rsidRDefault="00E80379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6575">
                                    <w:rPr>
                                      <w:sz w:val="18"/>
                                      <w:szCs w:val="18"/>
                                    </w:rPr>
                                    <w:t>SCAN TO</w:t>
                                  </w:r>
                                </w:p>
                                <w:p w14:paraId="34C67DF1" w14:textId="77777777" w:rsidR="00E80379" w:rsidRPr="00256575" w:rsidRDefault="00E80379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6575">
                                    <w:rPr>
                                      <w:sz w:val="18"/>
                                      <w:szCs w:val="18"/>
                                    </w:rPr>
                                    <w:t>VOLUNTEER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2639E45A" w14:textId="77777777" w:rsidR="00E80379" w:rsidRDefault="00E80379" w:rsidP="00E80379"/>
        </w:tc>
        <w:tc>
          <w:tcPr>
            <w:tcW w:w="360" w:type="dxa"/>
          </w:tcPr>
          <w:p w14:paraId="15FA260B" w14:textId="77777777" w:rsidR="00E80379" w:rsidRDefault="00E80379" w:rsidP="00E80379">
            <w:pPr>
              <w:pStyle w:val="NoSpacing"/>
            </w:pPr>
          </w:p>
        </w:tc>
        <w:tc>
          <w:tcPr>
            <w:tcW w:w="160" w:type="dxa"/>
          </w:tcPr>
          <w:p w14:paraId="38922334" w14:textId="77777777" w:rsidR="00E80379" w:rsidRDefault="00E80379" w:rsidP="00E80379">
            <w:pPr>
              <w:pStyle w:val="NoSpacing"/>
            </w:pPr>
          </w:p>
        </w:tc>
        <w:tc>
          <w:tcPr>
            <w:tcW w:w="504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032"/>
              <w:gridCol w:w="168"/>
              <w:gridCol w:w="168"/>
              <w:gridCol w:w="672"/>
            </w:tblGrid>
            <w:tr w:rsidR="00E80379" w14:paraId="1CC07A79" w14:textId="77777777" w:rsidTr="00740078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1B32F349" w14:textId="77777777" w:rsidR="00E80379" w:rsidRDefault="00E80379" w:rsidP="00E80379">
                  <w:pPr>
                    <w:pStyle w:val="Title"/>
                  </w:pPr>
                  <w:r>
                    <w:rPr>
                      <w:noProof/>
                    </w:rPr>
                    <w:drawing>
                      <wp:inline distT="0" distB="0" distL="0" distR="0" wp14:anchorId="1F273945" wp14:editId="3ECCC038">
                        <wp:extent cx="1270000" cy="577926"/>
                        <wp:effectExtent l="0" t="0" r="635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7534" cy="6496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0CAC0885" w14:textId="77777777" w:rsidR="00E80379" w:rsidRDefault="00E80379" w:rsidP="00E80379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3ECF975B" w14:textId="77777777" w:rsidR="00E80379" w:rsidRDefault="00E80379" w:rsidP="00E80379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3CEE4B03" w14:textId="77777777" w:rsidR="00E80379" w:rsidRDefault="00E80379" w:rsidP="00E80379">
                  <w:pPr>
                    <w:pStyle w:val="NoSpacing"/>
                  </w:pPr>
                  <w:r w:rsidRPr="00E67DAA">
                    <w:rPr>
                      <w:rFonts w:ascii="BreeSerif-Regular" w:hAnsi="BreeSerif-Regular" w:cs="BreeSerif-Regular"/>
                      <w:b/>
                      <w:bCs/>
                      <w:noProof/>
                      <w:color w:val="1C4CBE"/>
                      <w:sz w:val="22"/>
                      <w:szCs w:val="22"/>
                      <w:u w:val="singl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2576" behindDoc="0" locked="0" layoutInCell="1" allowOverlap="1" wp14:anchorId="4FF6E801" wp14:editId="4E2F4907">
                            <wp:simplePos x="0" y="0"/>
                            <wp:positionH relativeFrom="column">
                              <wp:posOffset>-751840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118235" cy="353060"/>
                            <wp:effectExtent l="133350" t="76200" r="158115" b="218440"/>
                            <wp:wrapNone/>
                            <wp:docPr id="1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8235" cy="3530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139700" dist="50800" dir="5400000" algn="ctr" rotWithShape="0">
                                        <a:srgbClr val="000000">
                                          <a:alpha val="60000"/>
                                        </a:srgbClr>
                                      </a:outerShdw>
                                      <a:softEdge rad="25400"/>
                                    </a:effectLst>
                                  </wps:spPr>
                                  <wps:txbx>
                                    <w:txbxContent>
                                      <w:p w14:paraId="7998201B" w14:textId="77777777" w:rsidR="00E80379" w:rsidRPr="00256575" w:rsidRDefault="00E80379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6575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SCAN TO</w:t>
                                        </w:r>
                                      </w:p>
                                      <w:p w14:paraId="5C14A5B7" w14:textId="77777777" w:rsidR="00E80379" w:rsidRPr="00256575" w:rsidRDefault="00E80379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6575">
                                          <w:rPr>
                                            <w:sz w:val="18"/>
                                            <w:szCs w:val="18"/>
                                          </w:rPr>
                                          <w:t>VOLUNTEER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F6E801" id="_x0000_s1031" type="#_x0000_t202" style="position:absolute;margin-left:-59.2pt;margin-top:13.2pt;width:88.05pt;height:27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">
                            <v:shadow on="t" color="black" opacity="39321f" offset="0,4pt"/>
                            <v:textbox>
                              <w:txbxContent>
                                <w:p w14:paraId="7998201B" w14:textId="77777777" w:rsidR="00E80379" w:rsidRPr="00256575" w:rsidRDefault="00E80379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6575">
                                    <w:rPr>
                                      <w:sz w:val="18"/>
                                      <w:szCs w:val="18"/>
                                    </w:rPr>
                                    <w:t>SCAN TO</w:t>
                                  </w:r>
                                </w:p>
                                <w:p w14:paraId="5C14A5B7" w14:textId="77777777" w:rsidR="00E80379" w:rsidRPr="00256575" w:rsidRDefault="00E80379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6575">
                                    <w:rPr>
                                      <w:sz w:val="18"/>
                                      <w:szCs w:val="18"/>
                                    </w:rPr>
                                    <w:t>VOLUNTEER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F1E40B6" w14:textId="77777777" w:rsidR="00E80379" w:rsidRDefault="00E80379" w:rsidP="00E80379"/>
        </w:tc>
        <w:tc>
          <w:tcPr>
            <w:tcW w:w="360" w:type="dxa"/>
          </w:tcPr>
          <w:p w14:paraId="46A59382" w14:textId="77777777" w:rsidR="00E80379" w:rsidRDefault="00E80379" w:rsidP="00E80379">
            <w:pPr>
              <w:pStyle w:val="NoSpacing"/>
            </w:pPr>
          </w:p>
        </w:tc>
      </w:tr>
      <w:tr w:rsidR="00E80379" w14:paraId="3123DF4F" w14:textId="77777777" w:rsidTr="00256575">
        <w:trPr>
          <w:trHeight w:hRule="exact" w:val="1368"/>
        </w:trPr>
        <w:tc>
          <w:tcPr>
            <w:tcW w:w="20" w:type="dxa"/>
            <w:vAlign w:val="bottom"/>
          </w:tcPr>
          <w:p w14:paraId="238F39E3" w14:textId="77777777" w:rsidR="00E80379" w:rsidRDefault="00E80379" w:rsidP="00E80379">
            <w:pPr>
              <w:pStyle w:val="NoSpacing"/>
            </w:pPr>
          </w:p>
        </w:tc>
        <w:tc>
          <w:tcPr>
            <w:tcW w:w="5040" w:type="dxa"/>
            <w:vAlign w:val="bottom"/>
          </w:tcPr>
          <w:p w14:paraId="11322D5F" w14:textId="77777777" w:rsidR="00E80379" w:rsidRPr="00E31D1F" w:rsidRDefault="00E80379" w:rsidP="00E80379">
            <w:pPr>
              <w:autoSpaceDE w:val="0"/>
              <w:autoSpaceDN w:val="0"/>
              <w:adjustRightInd w:val="0"/>
              <w:ind w:left="0"/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</w:pPr>
            <w:r w:rsidRPr="00E31D1F"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  <w:t>JOIN OUR VOLUNTEER TEAM</w:t>
            </w:r>
          </w:p>
          <w:p w14:paraId="4D0340E5" w14:textId="77777777" w:rsidR="00E80379" w:rsidRPr="00E31D1F" w:rsidRDefault="00E80379" w:rsidP="00E80379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Puggles: 2 &amp; 3 </w:t>
            </w:r>
            <w:proofErr w:type="spellStart"/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>yrs</w:t>
            </w:r>
            <w:proofErr w:type="spellEnd"/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T&amp;T: Grades 3 – 6      Insert QR</w:t>
            </w:r>
          </w:p>
          <w:p w14:paraId="10DD718D" w14:textId="77777777" w:rsidR="00E80379" w:rsidRPr="00E31D1F" w:rsidRDefault="00E80379" w:rsidP="00E80379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Cubbies: 3 &amp; 4 </w:t>
            </w:r>
            <w:proofErr w:type="spellStart"/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>yrs</w:t>
            </w:r>
            <w:proofErr w:type="spellEnd"/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Trek: Middle</w:t>
            </w:r>
          </w:p>
          <w:p w14:paraId="1A59F854" w14:textId="77777777" w:rsidR="00E80379" w:rsidRPr="00E31D1F" w:rsidRDefault="00E80379" w:rsidP="00E80379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>Sparks: Grades K - 2   Journey: High</w:t>
            </w:r>
          </w:p>
          <w:p w14:paraId="1AD322C1" w14:textId="08987AA5" w:rsidR="00E80379" w:rsidRDefault="00E80379" w:rsidP="00E80379">
            <w:pPr>
              <w:ind w:left="0"/>
            </w:pPr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>Questions? Email:</w:t>
            </w:r>
          </w:p>
        </w:tc>
        <w:tc>
          <w:tcPr>
            <w:tcW w:w="360" w:type="dxa"/>
            <w:vAlign w:val="bottom"/>
          </w:tcPr>
          <w:p w14:paraId="30E91756" w14:textId="77777777" w:rsidR="00E80379" w:rsidRDefault="00E80379" w:rsidP="00E80379">
            <w:pPr>
              <w:pStyle w:val="NoSpacing"/>
            </w:pPr>
          </w:p>
        </w:tc>
        <w:tc>
          <w:tcPr>
            <w:tcW w:w="160" w:type="dxa"/>
            <w:vAlign w:val="bottom"/>
          </w:tcPr>
          <w:p w14:paraId="7931142F" w14:textId="77777777" w:rsidR="00E80379" w:rsidRDefault="00E80379" w:rsidP="00E80379">
            <w:pPr>
              <w:pStyle w:val="NoSpacing"/>
            </w:pPr>
          </w:p>
        </w:tc>
        <w:tc>
          <w:tcPr>
            <w:tcW w:w="5040" w:type="dxa"/>
            <w:vAlign w:val="bottom"/>
          </w:tcPr>
          <w:p w14:paraId="41152E80" w14:textId="77777777" w:rsidR="00E80379" w:rsidRPr="00E31D1F" w:rsidRDefault="00E80379" w:rsidP="00E80379">
            <w:pPr>
              <w:autoSpaceDE w:val="0"/>
              <w:autoSpaceDN w:val="0"/>
              <w:adjustRightInd w:val="0"/>
              <w:ind w:left="0"/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</w:pPr>
            <w:r w:rsidRPr="00E31D1F"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  <w:t>JOIN OUR VOLUNTEER TEAM</w:t>
            </w:r>
          </w:p>
          <w:p w14:paraId="64A5B6D8" w14:textId="77777777" w:rsidR="00E80379" w:rsidRPr="00E31D1F" w:rsidRDefault="00E80379" w:rsidP="00E80379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Puggles: 2 &amp; 3 </w:t>
            </w:r>
            <w:proofErr w:type="spellStart"/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>yrs</w:t>
            </w:r>
            <w:proofErr w:type="spellEnd"/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T&amp;T: Grades 3 – 6      Insert QR</w:t>
            </w:r>
          </w:p>
          <w:p w14:paraId="44646E36" w14:textId="77777777" w:rsidR="00E80379" w:rsidRPr="00E31D1F" w:rsidRDefault="00E80379" w:rsidP="00E80379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Cubbies: 3 &amp; 4 </w:t>
            </w:r>
            <w:proofErr w:type="spellStart"/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>yrs</w:t>
            </w:r>
            <w:proofErr w:type="spellEnd"/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Trek: Middle</w:t>
            </w:r>
          </w:p>
          <w:p w14:paraId="5BE4DD1D" w14:textId="77777777" w:rsidR="00E80379" w:rsidRPr="00E31D1F" w:rsidRDefault="00E80379" w:rsidP="00E80379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>Sparks: Grades K - 2   Journey: High</w:t>
            </w:r>
          </w:p>
          <w:p w14:paraId="10DE1F9C" w14:textId="76039705" w:rsidR="00E80379" w:rsidRDefault="00E80379" w:rsidP="004237F8">
            <w:pPr>
              <w:ind w:left="0"/>
            </w:pPr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>Questions? Email:</w:t>
            </w:r>
          </w:p>
        </w:tc>
        <w:tc>
          <w:tcPr>
            <w:tcW w:w="360" w:type="dxa"/>
            <w:vAlign w:val="bottom"/>
          </w:tcPr>
          <w:p w14:paraId="346F6935" w14:textId="77777777" w:rsidR="00E80379" w:rsidRDefault="00E80379" w:rsidP="00E80379">
            <w:pPr>
              <w:pStyle w:val="NoSpacing"/>
            </w:pPr>
          </w:p>
        </w:tc>
      </w:tr>
      <w:tr w:rsidR="00E67DAA" w14:paraId="30FAC4D0" w14:textId="77777777" w:rsidTr="00256575">
        <w:trPr>
          <w:trHeight w:hRule="exact" w:val="360"/>
        </w:trPr>
        <w:tc>
          <w:tcPr>
            <w:tcW w:w="20" w:type="dxa"/>
          </w:tcPr>
          <w:p w14:paraId="483AB75C" w14:textId="77777777" w:rsidR="00DF61A5" w:rsidRDefault="00DF61A5">
            <w:pPr>
              <w:pStyle w:val="NoSpacing"/>
            </w:pPr>
          </w:p>
        </w:tc>
        <w:tc>
          <w:tcPr>
            <w:tcW w:w="5040" w:type="dxa"/>
          </w:tcPr>
          <w:p w14:paraId="0F992036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00757EA7" w14:textId="77777777" w:rsidR="00DF61A5" w:rsidRDefault="00DF61A5">
            <w:pPr>
              <w:pStyle w:val="NoSpacing"/>
            </w:pPr>
          </w:p>
        </w:tc>
        <w:tc>
          <w:tcPr>
            <w:tcW w:w="160" w:type="dxa"/>
          </w:tcPr>
          <w:p w14:paraId="368887A3" w14:textId="77777777" w:rsidR="00DF61A5" w:rsidRDefault="00DF61A5">
            <w:pPr>
              <w:pStyle w:val="NoSpacing"/>
            </w:pPr>
          </w:p>
        </w:tc>
        <w:tc>
          <w:tcPr>
            <w:tcW w:w="5040" w:type="dxa"/>
          </w:tcPr>
          <w:p w14:paraId="2EC8502F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55B8E374" w14:textId="77777777" w:rsidR="00DF61A5" w:rsidRDefault="00DF61A5">
            <w:pPr>
              <w:pStyle w:val="NoSpacing"/>
            </w:pPr>
          </w:p>
        </w:tc>
      </w:tr>
      <w:tr w:rsidR="00E67DAA" w14:paraId="368850D8" w14:textId="77777777" w:rsidTr="00256575">
        <w:trPr>
          <w:trHeight w:hRule="exact" w:val="288"/>
        </w:trPr>
        <w:tc>
          <w:tcPr>
            <w:tcW w:w="20" w:type="dxa"/>
          </w:tcPr>
          <w:p w14:paraId="1F5D3A14" w14:textId="77777777" w:rsidR="00DF61A5" w:rsidRDefault="00DF61A5">
            <w:pPr>
              <w:pStyle w:val="NoSpacing"/>
            </w:pPr>
          </w:p>
        </w:tc>
        <w:tc>
          <w:tcPr>
            <w:tcW w:w="5040" w:type="dxa"/>
          </w:tcPr>
          <w:p w14:paraId="5689D4ED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00BA62C4" w14:textId="77777777" w:rsidR="00DF61A5" w:rsidRDefault="00DF61A5">
            <w:pPr>
              <w:pStyle w:val="NoSpacing"/>
            </w:pPr>
          </w:p>
        </w:tc>
        <w:tc>
          <w:tcPr>
            <w:tcW w:w="160" w:type="dxa"/>
          </w:tcPr>
          <w:p w14:paraId="096BA471" w14:textId="77777777" w:rsidR="00DF61A5" w:rsidRDefault="00DF61A5">
            <w:pPr>
              <w:pStyle w:val="NoSpacing"/>
            </w:pPr>
          </w:p>
        </w:tc>
        <w:tc>
          <w:tcPr>
            <w:tcW w:w="5040" w:type="dxa"/>
          </w:tcPr>
          <w:p w14:paraId="01902F1D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136C2306" w14:textId="77777777" w:rsidR="00DF61A5" w:rsidRDefault="00DF61A5">
            <w:pPr>
              <w:pStyle w:val="NoSpacing"/>
            </w:pPr>
          </w:p>
        </w:tc>
      </w:tr>
      <w:tr w:rsidR="00E80379" w14:paraId="5419C4C4" w14:textId="77777777" w:rsidTr="00256575">
        <w:trPr>
          <w:trHeight w:hRule="exact" w:val="864"/>
        </w:trPr>
        <w:tc>
          <w:tcPr>
            <w:tcW w:w="20" w:type="dxa"/>
          </w:tcPr>
          <w:p w14:paraId="269249E2" w14:textId="77777777" w:rsidR="00E80379" w:rsidRDefault="00E80379" w:rsidP="00E80379">
            <w:pPr>
              <w:pStyle w:val="NoSpacing"/>
            </w:pPr>
          </w:p>
        </w:tc>
        <w:tc>
          <w:tcPr>
            <w:tcW w:w="504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032"/>
              <w:gridCol w:w="168"/>
              <w:gridCol w:w="168"/>
              <w:gridCol w:w="672"/>
            </w:tblGrid>
            <w:tr w:rsidR="00E80379" w14:paraId="7A30261D" w14:textId="77777777" w:rsidTr="00740078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233A5BDA" w14:textId="77777777" w:rsidR="00E80379" w:rsidRDefault="00E80379" w:rsidP="00E80379">
                  <w:pPr>
                    <w:pStyle w:val="Title"/>
                  </w:pPr>
                  <w:r>
                    <w:rPr>
                      <w:noProof/>
                    </w:rPr>
                    <w:drawing>
                      <wp:inline distT="0" distB="0" distL="0" distR="0" wp14:anchorId="243321F2" wp14:editId="58A9FAAF">
                        <wp:extent cx="1270000" cy="577926"/>
                        <wp:effectExtent l="0" t="0" r="635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7534" cy="6496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10E28799" w14:textId="77777777" w:rsidR="00E80379" w:rsidRDefault="00E80379" w:rsidP="00E80379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5D78C468" w14:textId="77777777" w:rsidR="00E80379" w:rsidRDefault="00E80379" w:rsidP="00E80379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7D13C316" w14:textId="77777777" w:rsidR="00E80379" w:rsidRDefault="00E80379" w:rsidP="00E80379">
                  <w:pPr>
                    <w:pStyle w:val="NoSpacing"/>
                  </w:pPr>
                  <w:r w:rsidRPr="00E67DAA">
                    <w:rPr>
                      <w:rFonts w:ascii="BreeSerif-Regular" w:hAnsi="BreeSerif-Regular" w:cs="BreeSerif-Regular"/>
                      <w:b/>
                      <w:bCs/>
                      <w:noProof/>
                      <w:color w:val="1C4CBE"/>
                      <w:sz w:val="22"/>
                      <w:szCs w:val="22"/>
                      <w:u w:val="singl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6672" behindDoc="0" locked="0" layoutInCell="1" allowOverlap="1" wp14:anchorId="0C02E724" wp14:editId="666A0234">
                            <wp:simplePos x="0" y="0"/>
                            <wp:positionH relativeFrom="column">
                              <wp:posOffset>-751840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118235" cy="353060"/>
                            <wp:effectExtent l="133350" t="76200" r="158115" b="218440"/>
                            <wp:wrapNone/>
                            <wp:docPr id="1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8235" cy="3530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139700" dist="50800" dir="5400000" algn="ctr" rotWithShape="0">
                                        <a:srgbClr val="000000">
                                          <a:alpha val="60000"/>
                                        </a:srgbClr>
                                      </a:outerShdw>
                                      <a:softEdge rad="25400"/>
                                    </a:effectLst>
                                  </wps:spPr>
                                  <wps:txbx>
                                    <w:txbxContent>
                                      <w:p w14:paraId="7C96C4D6" w14:textId="77777777" w:rsidR="00E80379" w:rsidRPr="00256575" w:rsidRDefault="00E80379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6575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SCAN TO</w:t>
                                        </w:r>
                                      </w:p>
                                      <w:p w14:paraId="3F0A3815" w14:textId="77777777" w:rsidR="00E80379" w:rsidRDefault="00E80379" w:rsidP="00E67DAA">
                                        <w:pPr>
                                          <w:ind w:left="0"/>
                                          <w:jc w:val="center"/>
                                        </w:pPr>
                                        <w:r w:rsidRPr="00256575">
                                          <w:rPr>
                                            <w:sz w:val="18"/>
                                            <w:szCs w:val="18"/>
                                          </w:rPr>
                                          <w:t>VOLUNTEER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02E724" id="_x0000_s1032" type="#_x0000_t202" style="position:absolute;margin-left:-59.2pt;margin-top:13.2pt;width:88.05pt;height:27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">
                            <v:shadow on="t" color="black" opacity="39321f" offset="0,4pt"/>
                            <v:textbox>
                              <w:txbxContent>
                                <w:p w14:paraId="7C96C4D6" w14:textId="77777777" w:rsidR="00E80379" w:rsidRPr="00256575" w:rsidRDefault="00E80379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6575">
                                    <w:rPr>
                                      <w:sz w:val="18"/>
                                      <w:szCs w:val="18"/>
                                    </w:rPr>
                                    <w:t>SCAN TO</w:t>
                                  </w:r>
                                </w:p>
                                <w:p w14:paraId="3F0A3815" w14:textId="77777777" w:rsidR="00E80379" w:rsidRDefault="00E80379" w:rsidP="00E67DAA">
                                  <w:pPr>
                                    <w:ind w:left="0"/>
                                    <w:jc w:val="center"/>
                                  </w:pPr>
                                  <w:r w:rsidRPr="00256575">
                                    <w:rPr>
                                      <w:sz w:val="18"/>
                                      <w:szCs w:val="18"/>
                                    </w:rPr>
                                    <w:t>VOLUNTEER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1F09AC46" w14:textId="77777777" w:rsidR="00E80379" w:rsidRDefault="00E80379" w:rsidP="00E80379"/>
        </w:tc>
        <w:tc>
          <w:tcPr>
            <w:tcW w:w="360" w:type="dxa"/>
          </w:tcPr>
          <w:p w14:paraId="5122BFDD" w14:textId="77777777" w:rsidR="00E80379" w:rsidRDefault="00E80379" w:rsidP="00E80379">
            <w:pPr>
              <w:pStyle w:val="NoSpacing"/>
            </w:pPr>
          </w:p>
        </w:tc>
        <w:tc>
          <w:tcPr>
            <w:tcW w:w="160" w:type="dxa"/>
          </w:tcPr>
          <w:p w14:paraId="3D27513C" w14:textId="77777777" w:rsidR="00E80379" w:rsidRDefault="00E80379" w:rsidP="00E80379">
            <w:pPr>
              <w:pStyle w:val="NoSpacing"/>
            </w:pPr>
          </w:p>
        </w:tc>
        <w:tc>
          <w:tcPr>
            <w:tcW w:w="504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032"/>
              <w:gridCol w:w="168"/>
              <w:gridCol w:w="168"/>
              <w:gridCol w:w="672"/>
            </w:tblGrid>
            <w:tr w:rsidR="00E80379" w14:paraId="73E0F547" w14:textId="77777777" w:rsidTr="00740078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11ADE353" w14:textId="77777777" w:rsidR="00E80379" w:rsidRDefault="00E80379" w:rsidP="00E80379">
                  <w:pPr>
                    <w:pStyle w:val="Title"/>
                  </w:pPr>
                  <w:r>
                    <w:rPr>
                      <w:noProof/>
                    </w:rPr>
                    <w:drawing>
                      <wp:inline distT="0" distB="0" distL="0" distR="0" wp14:anchorId="182E8FB8" wp14:editId="4D4C411D">
                        <wp:extent cx="1270000" cy="577926"/>
                        <wp:effectExtent l="0" t="0" r="635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7534" cy="6496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56F6936F" w14:textId="77777777" w:rsidR="00E80379" w:rsidRDefault="00E80379" w:rsidP="00E80379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4C82F093" w14:textId="77777777" w:rsidR="00E80379" w:rsidRDefault="00E80379" w:rsidP="00E80379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56541CC7" w14:textId="77777777" w:rsidR="00E80379" w:rsidRDefault="00E80379" w:rsidP="00E80379">
                  <w:pPr>
                    <w:pStyle w:val="NoSpacing"/>
                  </w:pPr>
                  <w:r w:rsidRPr="00E67DAA">
                    <w:rPr>
                      <w:rFonts w:ascii="BreeSerif-Regular" w:hAnsi="BreeSerif-Regular" w:cs="BreeSerif-Regular"/>
                      <w:b/>
                      <w:bCs/>
                      <w:noProof/>
                      <w:color w:val="1C4CBE"/>
                      <w:sz w:val="22"/>
                      <w:szCs w:val="22"/>
                      <w:u w:val="singl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7696" behindDoc="0" locked="0" layoutInCell="1" allowOverlap="1" wp14:anchorId="016AC304" wp14:editId="77C81CE2">
                            <wp:simplePos x="0" y="0"/>
                            <wp:positionH relativeFrom="column">
                              <wp:posOffset>-751840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118235" cy="353060"/>
                            <wp:effectExtent l="133350" t="76200" r="158115" b="218440"/>
                            <wp:wrapNone/>
                            <wp:docPr id="1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8235" cy="3530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139700" dist="50800" dir="5400000" algn="ctr" rotWithShape="0">
                                        <a:srgbClr val="000000">
                                          <a:alpha val="60000"/>
                                        </a:srgbClr>
                                      </a:outerShdw>
                                      <a:softEdge rad="25400"/>
                                    </a:effectLst>
                                  </wps:spPr>
                                  <wps:txbx>
                                    <w:txbxContent>
                                      <w:p w14:paraId="7A910EC5" w14:textId="77777777" w:rsidR="00E80379" w:rsidRPr="00256575" w:rsidRDefault="00E80379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6575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SCAN TO</w:t>
                                        </w:r>
                                      </w:p>
                                      <w:p w14:paraId="29F08E22" w14:textId="77777777" w:rsidR="00E80379" w:rsidRDefault="00E80379" w:rsidP="00E67DAA">
                                        <w:pPr>
                                          <w:ind w:left="0"/>
                                          <w:jc w:val="center"/>
                                        </w:pPr>
                                        <w:r w:rsidRPr="00256575">
                                          <w:rPr>
                                            <w:sz w:val="18"/>
                                            <w:szCs w:val="18"/>
                                          </w:rPr>
                                          <w:t>VOLUNTEER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6AC304" id="_x0000_s1033" type="#_x0000_t202" style="position:absolute;margin-left:-59.2pt;margin-top:13.2pt;width:88.05pt;height:27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">
                            <v:shadow on="t" color="black" opacity="39321f" offset="0,4pt"/>
                            <v:textbox>
                              <w:txbxContent>
                                <w:p w14:paraId="7A910EC5" w14:textId="77777777" w:rsidR="00E80379" w:rsidRPr="00256575" w:rsidRDefault="00E80379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6575">
                                    <w:rPr>
                                      <w:sz w:val="18"/>
                                      <w:szCs w:val="18"/>
                                    </w:rPr>
                                    <w:t>SCAN TO</w:t>
                                  </w:r>
                                </w:p>
                                <w:p w14:paraId="29F08E22" w14:textId="77777777" w:rsidR="00E80379" w:rsidRDefault="00E80379" w:rsidP="00E67DAA">
                                  <w:pPr>
                                    <w:ind w:left="0"/>
                                    <w:jc w:val="center"/>
                                  </w:pPr>
                                  <w:r w:rsidRPr="00256575">
                                    <w:rPr>
                                      <w:sz w:val="18"/>
                                      <w:szCs w:val="18"/>
                                    </w:rPr>
                                    <w:t>VOLUNTEER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F3A1CEB" w14:textId="77777777" w:rsidR="00E80379" w:rsidRDefault="00E80379" w:rsidP="00E80379"/>
        </w:tc>
        <w:tc>
          <w:tcPr>
            <w:tcW w:w="360" w:type="dxa"/>
          </w:tcPr>
          <w:p w14:paraId="73746A2A" w14:textId="77777777" w:rsidR="00E80379" w:rsidRDefault="00E80379" w:rsidP="00E80379">
            <w:pPr>
              <w:pStyle w:val="NoSpacing"/>
            </w:pPr>
          </w:p>
        </w:tc>
      </w:tr>
      <w:tr w:rsidR="00E80379" w14:paraId="4AF72865" w14:textId="77777777" w:rsidTr="00256575">
        <w:trPr>
          <w:trHeight w:hRule="exact" w:val="1368"/>
        </w:trPr>
        <w:tc>
          <w:tcPr>
            <w:tcW w:w="20" w:type="dxa"/>
            <w:vAlign w:val="bottom"/>
          </w:tcPr>
          <w:p w14:paraId="7B9E889D" w14:textId="77777777" w:rsidR="00E80379" w:rsidRDefault="00E80379" w:rsidP="00E80379">
            <w:pPr>
              <w:pStyle w:val="NoSpacing"/>
            </w:pPr>
          </w:p>
        </w:tc>
        <w:tc>
          <w:tcPr>
            <w:tcW w:w="5040" w:type="dxa"/>
            <w:vAlign w:val="bottom"/>
          </w:tcPr>
          <w:p w14:paraId="2FAFBB56" w14:textId="77777777" w:rsidR="00E80379" w:rsidRPr="00E31D1F" w:rsidRDefault="00E80379" w:rsidP="00E80379">
            <w:pPr>
              <w:autoSpaceDE w:val="0"/>
              <w:autoSpaceDN w:val="0"/>
              <w:adjustRightInd w:val="0"/>
              <w:ind w:left="0"/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</w:pPr>
            <w:r w:rsidRPr="00E31D1F"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  <w:t>JOIN OUR VOLUNTEER TEAM</w:t>
            </w:r>
          </w:p>
          <w:p w14:paraId="03B299BA" w14:textId="77777777" w:rsidR="00E80379" w:rsidRPr="00E31D1F" w:rsidRDefault="00E80379" w:rsidP="00E80379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Puggles: 2 &amp; 3 </w:t>
            </w:r>
            <w:proofErr w:type="spellStart"/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>yrs</w:t>
            </w:r>
            <w:proofErr w:type="spellEnd"/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T&amp;T: Grades 3 – 6      Insert QR</w:t>
            </w:r>
          </w:p>
          <w:p w14:paraId="75C032FC" w14:textId="77777777" w:rsidR="00E80379" w:rsidRPr="00E31D1F" w:rsidRDefault="00E80379" w:rsidP="00E80379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Cubbies: 3 &amp; 4 </w:t>
            </w:r>
            <w:proofErr w:type="spellStart"/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>yrs</w:t>
            </w:r>
            <w:proofErr w:type="spellEnd"/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Trek: Middle</w:t>
            </w:r>
          </w:p>
          <w:p w14:paraId="6970D326" w14:textId="77777777" w:rsidR="00E80379" w:rsidRPr="00E31D1F" w:rsidRDefault="00E80379" w:rsidP="00E80379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>Sparks: Grades K - 2   Journey: High</w:t>
            </w:r>
          </w:p>
          <w:p w14:paraId="293389E8" w14:textId="28613E56" w:rsidR="00E80379" w:rsidRDefault="00E80379" w:rsidP="004237F8">
            <w:pPr>
              <w:ind w:left="0"/>
            </w:pPr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>Questions? Email:</w:t>
            </w:r>
          </w:p>
        </w:tc>
        <w:tc>
          <w:tcPr>
            <w:tcW w:w="360" w:type="dxa"/>
            <w:vAlign w:val="bottom"/>
          </w:tcPr>
          <w:p w14:paraId="393E59AE" w14:textId="77777777" w:rsidR="00E80379" w:rsidRDefault="00E80379" w:rsidP="00E80379">
            <w:pPr>
              <w:pStyle w:val="NoSpacing"/>
            </w:pPr>
          </w:p>
        </w:tc>
        <w:tc>
          <w:tcPr>
            <w:tcW w:w="160" w:type="dxa"/>
            <w:vAlign w:val="bottom"/>
          </w:tcPr>
          <w:p w14:paraId="28033E3B" w14:textId="77777777" w:rsidR="00E80379" w:rsidRDefault="00E80379" w:rsidP="00E80379">
            <w:pPr>
              <w:pStyle w:val="NoSpacing"/>
            </w:pPr>
          </w:p>
        </w:tc>
        <w:tc>
          <w:tcPr>
            <w:tcW w:w="5040" w:type="dxa"/>
            <w:vAlign w:val="bottom"/>
          </w:tcPr>
          <w:p w14:paraId="1B36A28F" w14:textId="77777777" w:rsidR="00E80379" w:rsidRPr="00E31D1F" w:rsidRDefault="00E80379" w:rsidP="00E80379">
            <w:pPr>
              <w:autoSpaceDE w:val="0"/>
              <w:autoSpaceDN w:val="0"/>
              <w:adjustRightInd w:val="0"/>
              <w:ind w:left="0"/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</w:pPr>
            <w:r w:rsidRPr="00E31D1F"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  <w:t>JOIN OUR VOLUNTEER TEAM</w:t>
            </w:r>
          </w:p>
          <w:p w14:paraId="1A071846" w14:textId="77777777" w:rsidR="00E80379" w:rsidRPr="00E31D1F" w:rsidRDefault="00E80379" w:rsidP="00E80379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Puggles: 2 &amp; 3 </w:t>
            </w:r>
            <w:proofErr w:type="spellStart"/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>yrs</w:t>
            </w:r>
            <w:proofErr w:type="spellEnd"/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T&amp;T: Grades 3 – 6      Insert QR</w:t>
            </w:r>
          </w:p>
          <w:p w14:paraId="1D3B047B" w14:textId="77777777" w:rsidR="00E80379" w:rsidRPr="00E31D1F" w:rsidRDefault="00E80379" w:rsidP="00E80379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Cubbies: 3 &amp; 4 </w:t>
            </w:r>
            <w:proofErr w:type="spellStart"/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>yrs</w:t>
            </w:r>
            <w:proofErr w:type="spellEnd"/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Trek: Middle</w:t>
            </w:r>
          </w:p>
          <w:p w14:paraId="7C27AE5C" w14:textId="77777777" w:rsidR="00E80379" w:rsidRPr="00E31D1F" w:rsidRDefault="00E80379" w:rsidP="00E80379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>Sparks: Grades K - 2   Journey: High</w:t>
            </w:r>
          </w:p>
          <w:p w14:paraId="125852D0" w14:textId="1958EACC" w:rsidR="00E80379" w:rsidRDefault="00E80379" w:rsidP="004237F8">
            <w:pPr>
              <w:ind w:left="0"/>
            </w:pPr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>Questions? Email:</w:t>
            </w:r>
          </w:p>
        </w:tc>
        <w:tc>
          <w:tcPr>
            <w:tcW w:w="360" w:type="dxa"/>
            <w:vAlign w:val="bottom"/>
          </w:tcPr>
          <w:p w14:paraId="616DC3A3" w14:textId="77777777" w:rsidR="00E80379" w:rsidRDefault="00E80379" w:rsidP="00E80379">
            <w:pPr>
              <w:pStyle w:val="NoSpacing"/>
            </w:pPr>
          </w:p>
        </w:tc>
      </w:tr>
      <w:tr w:rsidR="00E67DAA" w14:paraId="7DEF2DF0" w14:textId="77777777" w:rsidTr="00256575">
        <w:trPr>
          <w:trHeight w:hRule="exact" w:val="360"/>
        </w:trPr>
        <w:tc>
          <w:tcPr>
            <w:tcW w:w="20" w:type="dxa"/>
          </w:tcPr>
          <w:p w14:paraId="06D57EEA" w14:textId="77777777" w:rsidR="00DF61A5" w:rsidRDefault="00DF61A5">
            <w:pPr>
              <w:pStyle w:val="NoSpacing"/>
            </w:pPr>
          </w:p>
        </w:tc>
        <w:tc>
          <w:tcPr>
            <w:tcW w:w="5040" w:type="dxa"/>
          </w:tcPr>
          <w:p w14:paraId="477290C7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1128FDDC" w14:textId="77777777" w:rsidR="00DF61A5" w:rsidRDefault="00DF61A5">
            <w:pPr>
              <w:pStyle w:val="NoSpacing"/>
            </w:pPr>
          </w:p>
        </w:tc>
        <w:tc>
          <w:tcPr>
            <w:tcW w:w="160" w:type="dxa"/>
          </w:tcPr>
          <w:p w14:paraId="6C9F930C" w14:textId="77777777" w:rsidR="00DF61A5" w:rsidRDefault="00DF61A5">
            <w:pPr>
              <w:pStyle w:val="NoSpacing"/>
            </w:pPr>
          </w:p>
        </w:tc>
        <w:tc>
          <w:tcPr>
            <w:tcW w:w="5040" w:type="dxa"/>
          </w:tcPr>
          <w:p w14:paraId="40D9210E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64D5ECED" w14:textId="77777777" w:rsidR="00DF61A5" w:rsidRDefault="00DF61A5">
            <w:pPr>
              <w:pStyle w:val="NoSpacing"/>
            </w:pPr>
          </w:p>
        </w:tc>
      </w:tr>
      <w:tr w:rsidR="00E67DAA" w14:paraId="714DFB77" w14:textId="77777777" w:rsidTr="00256575">
        <w:trPr>
          <w:trHeight w:hRule="exact" w:val="288"/>
        </w:trPr>
        <w:tc>
          <w:tcPr>
            <w:tcW w:w="20" w:type="dxa"/>
          </w:tcPr>
          <w:p w14:paraId="5BC25B54" w14:textId="77777777" w:rsidR="00DF61A5" w:rsidRDefault="00DF61A5">
            <w:pPr>
              <w:pStyle w:val="NoSpacing"/>
            </w:pPr>
          </w:p>
        </w:tc>
        <w:tc>
          <w:tcPr>
            <w:tcW w:w="5040" w:type="dxa"/>
          </w:tcPr>
          <w:p w14:paraId="4A368B31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2986C34C" w14:textId="77777777" w:rsidR="00DF61A5" w:rsidRDefault="00DF61A5">
            <w:pPr>
              <w:pStyle w:val="NoSpacing"/>
            </w:pPr>
          </w:p>
        </w:tc>
        <w:tc>
          <w:tcPr>
            <w:tcW w:w="160" w:type="dxa"/>
          </w:tcPr>
          <w:p w14:paraId="31FF150D" w14:textId="77777777" w:rsidR="00DF61A5" w:rsidRDefault="00DF61A5">
            <w:pPr>
              <w:pStyle w:val="NoSpacing"/>
            </w:pPr>
          </w:p>
        </w:tc>
        <w:tc>
          <w:tcPr>
            <w:tcW w:w="5040" w:type="dxa"/>
          </w:tcPr>
          <w:p w14:paraId="21D7506B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5C34D14A" w14:textId="77777777" w:rsidR="00DF61A5" w:rsidRDefault="00DF61A5">
            <w:pPr>
              <w:pStyle w:val="NoSpacing"/>
            </w:pPr>
          </w:p>
        </w:tc>
      </w:tr>
      <w:tr w:rsidR="004237F8" w14:paraId="3ED6EB3E" w14:textId="77777777" w:rsidTr="00256575">
        <w:trPr>
          <w:trHeight w:hRule="exact" w:val="864"/>
        </w:trPr>
        <w:tc>
          <w:tcPr>
            <w:tcW w:w="20" w:type="dxa"/>
          </w:tcPr>
          <w:p w14:paraId="57B50089" w14:textId="77777777" w:rsidR="004237F8" w:rsidRDefault="004237F8" w:rsidP="004237F8">
            <w:pPr>
              <w:pStyle w:val="NoSpacing"/>
            </w:pPr>
          </w:p>
        </w:tc>
        <w:tc>
          <w:tcPr>
            <w:tcW w:w="504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032"/>
              <w:gridCol w:w="168"/>
              <w:gridCol w:w="168"/>
              <w:gridCol w:w="672"/>
            </w:tblGrid>
            <w:tr w:rsidR="004237F8" w14:paraId="5C93A7A3" w14:textId="77777777" w:rsidTr="00740078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2BC86803" w14:textId="77777777" w:rsidR="004237F8" w:rsidRDefault="004237F8" w:rsidP="004237F8">
                  <w:pPr>
                    <w:pStyle w:val="Title"/>
                  </w:pPr>
                  <w:r>
                    <w:rPr>
                      <w:noProof/>
                    </w:rPr>
                    <w:drawing>
                      <wp:inline distT="0" distB="0" distL="0" distR="0" wp14:anchorId="279311D3" wp14:editId="501F9DEC">
                        <wp:extent cx="1270000" cy="577926"/>
                        <wp:effectExtent l="0" t="0" r="635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7534" cy="6496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424B0472" w14:textId="77777777" w:rsidR="004237F8" w:rsidRDefault="004237F8" w:rsidP="004237F8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52F65C95" w14:textId="77777777" w:rsidR="004237F8" w:rsidRDefault="004237F8" w:rsidP="004237F8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504AB1CB" w14:textId="77777777" w:rsidR="004237F8" w:rsidRDefault="004237F8" w:rsidP="004237F8">
                  <w:pPr>
                    <w:pStyle w:val="NoSpacing"/>
                  </w:pPr>
                  <w:r w:rsidRPr="00E67DAA">
                    <w:rPr>
                      <w:rFonts w:ascii="BreeSerif-Regular" w:hAnsi="BreeSerif-Regular" w:cs="BreeSerif-Regular"/>
                      <w:b/>
                      <w:bCs/>
                      <w:noProof/>
                      <w:color w:val="1C4CBE"/>
                      <w:sz w:val="22"/>
                      <w:szCs w:val="22"/>
                      <w:u w:val="singl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1792" behindDoc="0" locked="0" layoutInCell="1" allowOverlap="1" wp14:anchorId="67FA5181" wp14:editId="0915BBDA">
                            <wp:simplePos x="0" y="0"/>
                            <wp:positionH relativeFrom="column">
                              <wp:posOffset>-751840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118235" cy="353060"/>
                            <wp:effectExtent l="133350" t="76200" r="158115" b="218440"/>
                            <wp:wrapNone/>
                            <wp:docPr id="1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8235" cy="3530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139700" dist="50800" dir="5400000" algn="ctr" rotWithShape="0">
                                        <a:srgbClr val="000000">
                                          <a:alpha val="60000"/>
                                        </a:srgbClr>
                                      </a:outerShdw>
                                      <a:softEdge rad="25400"/>
                                    </a:effectLst>
                                  </wps:spPr>
                                  <wps:txbx>
                                    <w:txbxContent>
                                      <w:p w14:paraId="7CFDE6D8" w14:textId="77777777" w:rsidR="004237F8" w:rsidRPr="00256575" w:rsidRDefault="004237F8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6575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SCAN TO</w:t>
                                        </w:r>
                                      </w:p>
                                      <w:p w14:paraId="338DEC86" w14:textId="77777777" w:rsidR="004237F8" w:rsidRPr="00256575" w:rsidRDefault="004237F8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6575">
                                          <w:rPr>
                                            <w:sz w:val="18"/>
                                            <w:szCs w:val="18"/>
                                          </w:rPr>
                                          <w:t>VOLUNTEER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FA5181" id="_x0000_s1034" type="#_x0000_t202" style="position:absolute;margin-left:-59.2pt;margin-top:13.2pt;width:88.05pt;height:27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">
                            <v:shadow on="t" color="black" opacity="39321f" offset="0,4pt"/>
                            <v:textbox>
                              <w:txbxContent>
                                <w:p w14:paraId="7CFDE6D8" w14:textId="77777777" w:rsidR="004237F8" w:rsidRPr="00256575" w:rsidRDefault="004237F8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6575">
                                    <w:rPr>
                                      <w:sz w:val="18"/>
                                      <w:szCs w:val="18"/>
                                    </w:rPr>
                                    <w:t>SCAN TO</w:t>
                                  </w:r>
                                </w:p>
                                <w:p w14:paraId="338DEC86" w14:textId="77777777" w:rsidR="004237F8" w:rsidRPr="00256575" w:rsidRDefault="004237F8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6575">
                                    <w:rPr>
                                      <w:sz w:val="18"/>
                                      <w:szCs w:val="18"/>
                                    </w:rPr>
                                    <w:t>VOLUNTEER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228D6BAB" w14:textId="77777777" w:rsidR="004237F8" w:rsidRDefault="004237F8" w:rsidP="004237F8"/>
        </w:tc>
        <w:tc>
          <w:tcPr>
            <w:tcW w:w="360" w:type="dxa"/>
          </w:tcPr>
          <w:p w14:paraId="266835AC" w14:textId="77777777" w:rsidR="004237F8" w:rsidRDefault="004237F8" w:rsidP="004237F8">
            <w:pPr>
              <w:pStyle w:val="NoSpacing"/>
            </w:pPr>
          </w:p>
        </w:tc>
        <w:tc>
          <w:tcPr>
            <w:tcW w:w="160" w:type="dxa"/>
          </w:tcPr>
          <w:p w14:paraId="06DFC3F5" w14:textId="77777777" w:rsidR="004237F8" w:rsidRDefault="004237F8" w:rsidP="004237F8">
            <w:pPr>
              <w:pStyle w:val="NoSpacing"/>
            </w:pPr>
          </w:p>
        </w:tc>
        <w:tc>
          <w:tcPr>
            <w:tcW w:w="5040" w:type="dxa"/>
          </w:tcPr>
          <w:tbl>
            <w:tblPr>
              <w:tblStyle w:val="Layout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032"/>
              <w:gridCol w:w="168"/>
              <w:gridCol w:w="168"/>
              <w:gridCol w:w="672"/>
            </w:tblGrid>
            <w:tr w:rsidR="004237F8" w14:paraId="69FFA53F" w14:textId="77777777" w:rsidTr="00740078">
              <w:trPr>
                <w:trHeight w:hRule="exact" w:val="864"/>
                <w:jc w:val="center"/>
              </w:trPr>
              <w:tc>
                <w:tcPr>
                  <w:tcW w:w="3456" w:type="dxa"/>
                  <w:shd w:val="clear" w:color="auto" w:fill="EBEBEB"/>
                  <w:vAlign w:val="center"/>
                </w:tcPr>
                <w:p w14:paraId="590DE7BF" w14:textId="77777777" w:rsidR="004237F8" w:rsidRDefault="004237F8" w:rsidP="004237F8">
                  <w:pPr>
                    <w:pStyle w:val="Title"/>
                  </w:pPr>
                  <w:r>
                    <w:rPr>
                      <w:noProof/>
                    </w:rPr>
                    <w:drawing>
                      <wp:inline distT="0" distB="0" distL="0" distR="0" wp14:anchorId="0F735CB3" wp14:editId="57B7E756">
                        <wp:extent cx="1270000" cy="577926"/>
                        <wp:effectExtent l="0" t="0" r="635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7534" cy="6496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" w:type="dxa"/>
                  <w:shd w:val="clear" w:color="auto" w:fill="17AE92" w:themeFill="accent1"/>
                  <w:vAlign w:val="center"/>
                </w:tcPr>
                <w:p w14:paraId="058077A3" w14:textId="77777777" w:rsidR="004237F8" w:rsidRDefault="004237F8" w:rsidP="004237F8">
                  <w:pPr>
                    <w:pStyle w:val="NoSpacing"/>
                  </w:pPr>
                </w:p>
              </w:tc>
              <w:tc>
                <w:tcPr>
                  <w:tcW w:w="144" w:type="dxa"/>
                  <w:shd w:val="clear" w:color="auto" w:fill="F7A23F" w:themeFill="accent2"/>
                  <w:vAlign w:val="center"/>
                </w:tcPr>
                <w:p w14:paraId="2C7A5540" w14:textId="77777777" w:rsidR="004237F8" w:rsidRDefault="004237F8" w:rsidP="004237F8">
                  <w:pPr>
                    <w:pStyle w:val="NoSpacing"/>
                  </w:pPr>
                </w:p>
              </w:tc>
              <w:tc>
                <w:tcPr>
                  <w:tcW w:w="576" w:type="dxa"/>
                  <w:shd w:val="clear" w:color="auto" w:fill="6F7E84" w:themeFill="accent3"/>
                  <w:vAlign w:val="center"/>
                </w:tcPr>
                <w:p w14:paraId="6C253218" w14:textId="77777777" w:rsidR="004237F8" w:rsidRDefault="004237F8" w:rsidP="004237F8">
                  <w:pPr>
                    <w:pStyle w:val="NoSpacing"/>
                  </w:pPr>
                  <w:r w:rsidRPr="00E67DAA">
                    <w:rPr>
                      <w:rFonts w:ascii="BreeSerif-Regular" w:hAnsi="BreeSerif-Regular" w:cs="BreeSerif-Regular"/>
                      <w:b/>
                      <w:bCs/>
                      <w:noProof/>
                      <w:color w:val="1C4CBE"/>
                      <w:sz w:val="22"/>
                      <w:szCs w:val="22"/>
                      <w:u w:val="singl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2816" behindDoc="0" locked="0" layoutInCell="1" allowOverlap="1" wp14:anchorId="4532C3CE" wp14:editId="478E8F73">
                            <wp:simplePos x="0" y="0"/>
                            <wp:positionH relativeFrom="column">
                              <wp:posOffset>-751840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118235" cy="353060"/>
                            <wp:effectExtent l="133350" t="76200" r="158115" b="218440"/>
                            <wp:wrapNone/>
                            <wp:docPr id="1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18235" cy="3530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139700" dist="50800" dir="5400000" algn="ctr" rotWithShape="0">
                                        <a:srgbClr val="000000">
                                          <a:alpha val="60000"/>
                                        </a:srgbClr>
                                      </a:outerShdw>
                                      <a:softEdge rad="25400"/>
                                    </a:effectLst>
                                  </wps:spPr>
                                  <wps:txbx>
                                    <w:txbxContent>
                                      <w:p w14:paraId="35E698F2" w14:textId="77777777" w:rsidR="004237F8" w:rsidRPr="00256575" w:rsidRDefault="004237F8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6575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SCAN TO</w:t>
                                        </w:r>
                                      </w:p>
                                      <w:p w14:paraId="6A864C9C" w14:textId="77777777" w:rsidR="004237F8" w:rsidRPr="00256575" w:rsidRDefault="004237F8" w:rsidP="00E67DAA">
                                        <w:pPr>
                                          <w:ind w:left="0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56575">
                                          <w:rPr>
                                            <w:sz w:val="18"/>
                                            <w:szCs w:val="18"/>
                                          </w:rPr>
                                          <w:t>VOLUNTEER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32C3CE" id="_x0000_s1035" type="#_x0000_t202" style="position:absolute;margin-left:-59.2pt;margin-top:13.2pt;width:88.05pt;height:27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">
                            <v:shadow on="t" color="black" opacity="39321f" offset="0,4pt"/>
                            <v:textbox>
                              <w:txbxContent>
                                <w:p w14:paraId="35E698F2" w14:textId="77777777" w:rsidR="004237F8" w:rsidRPr="00256575" w:rsidRDefault="004237F8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6575">
                                    <w:rPr>
                                      <w:sz w:val="18"/>
                                      <w:szCs w:val="18"/>
                                    </w:rPr>
                                    <w:t>SCAN TO</w:t>
                                  </w:r>
                                </w:p>
                                <w:p w14:paraId="6A864C9C" w14:textId="77777777" w:rsidR="004237F8" w:rsidRPr="00256575" w:rsidRDefault="004237F8" w:rsidP="00E67DAA">
                                  <w:pPr>
                                    <w:ind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6575">
                                    <w:rPr>
                                      <w:sz w:val="18"/>
                                      <w:szCs w:val="18"/>
                                    </w:rPr>
                                    <w:t>VOLUNTEER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39BE63F" w14:textId="77777777" w:rsidR="004237F8" w:rsidRDefault="004237F8" w:rsidP="004237F8"/>
        </w:tc>
        <w:tc>
          <w:tcPr>
            <w:tcW w:w="360" w:type="dxa"/>
          </w:tcPr>
          <w:p w14:paraId="3EDCFCB1" w14:textId="77777777" w:rsidR="004237F8" w:rsidRDefault="004237F8" w:rsidP="004237F8">
            <w:pPr>
              <w:pStyle w:val="NoSpacing"/>
            </w:pPr>
          </w:p>
        </w:tc>
      </w:tr>
      <w:tr w:rsidR="004237F8" w14:paraId="5F2D86B5" w14:textId="77777777" w:rsidTr="00256575">
        <w:trPr>
          <w:trHeight w:hRule="exact" w:val="1368"/>
        </w:trPr>
        <w:tc>
          <w:tcPr>
            <w:tcW w:w="20" w:type="dxa"/>
            <w:vAlign w:val="bottom"/>
          </w:tcPr>
          <w:p w14:paraId="560B744D" w14:textId="77777777" w:rsidR="004237F8" w:rsidRDefault="004237F8" w:rsidP="004237F8">
            <w:pPr>
              <w:pStyle w:val="NoSpacing"/>
            </w:pPr>
          </w:p>
        </w:tc>
        <w:tc>
          <w:tcPr>
            <w:tcW w:w="5040" w:type="dxa"/>
            <w:vAlign w:val="bottom"/>
          </w:tcPr>
          <w:p w14:paraId="670B244B" w14:textId="77777777" w:rsidR="004237F8" w:rsidRPr="00E31D1F" w:rsidRDefault="004237F8" w:rsidP="004237F8">
            <w:pPr>
              <w:autoSpaceDE w:val="0"/>
              <w:autoSpaceDN w:val="0"/>
              <w:adjustRightInd w:val="0"/>
              <w:ind w:left="0"/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</w:pPr>
            <w:r w:rsidRPr="00E31D1F"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  <w:t>JOIN OUR VOLUNTEER TEAM</w:t>
            </w:r>
          </w:p>
          <w:p w14:paraId="317C4D1B" w14:textId="77777777" w:rsidR="004237F8" w:rsidRPr="00E31D1F" w:rsidRDefault="004237F8" w:rsidP="004237F8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Puggles: 2 &amp; 3 </w:t>
            </w:r>
            <w:proofErr w:type="spellStart"/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>yrs</w:t>
            </w:r>
            <w:proofErr w:type="spellEnd"/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T&amp;T: Grades 3 – 6      Insert QR</w:t>
            </w:r>
          </w:p>
          <w:p w14:paraId="08A6C1F4" w14:textId="77777777" w:rsidR="004237F8" w:rsidRPr="00E31D1F" w:rsidRDefault="004237F8" w:rsidP="004237F8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Cubbies: 3 &amp; 4 </w:t>
            </w:r>
            <w:proofErr w:type="spellStart"/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>yrs</w:t>
            </w:r>
            <w:proofErr w:type="spellEnd"/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Trek: Middle</w:t>
            </w:r>
          </w:p>
          <w:p w14:paraId="006B6983" w14:textId="77777777" w:rsidR="004237F8" w:rsidRPr="00E31D1F" w:rsidRDefault="004237F8" w:rsidP="004237F8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>Sparks: Grades K - 2   Journey: High</w:t>
            </w:r>
          </w:p>
          <w:p w14:paraId="086855E9" w14:textId="33BB7F16" w:rsidR="004237F8" w:rsidRDefault="004237F8" w:rsidP="004237F8">
            <w:pPr>
              <w:ind w:left="0"/>
            </w:pPr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>Questions? Email:</w:t>
            </w:r>
          </w:p>
        </w:tc>
        <w:tc>
          <w:tcPr>
            <w:tcW w:w="360" w:type="dxa"/>
            <w:vAlign w:val="bottom"/>
          </w:tcPr>
          <w:p w14:paraId="25B48D49" w14:textId="77777777" w:rsidR="004237F8" w:rsidRDefault="004237F8" w:rsidP="004237F8">
            <w:pPr>
              <w:pStyle w:val="NoSpacing"/>
            </w:pPr>
          </w:p>
        </w:tc>
        <w:tc>
          <w:tcPr>
            <w:tcW w:w="160" w:type="dxa"/>
            <w:vAlign w:val="bottom"/>
          </w:tcPr>
          <w:p w14:paraId="1A9CE17E" w14:textId="77777777" w:rsidR="004237F8" w:rsidRDefault="004237F8" w:rsidP="004237F8">
            <w:pPr>
              <w:pStyle w:val="NoSpacing"/>
            </w:pPr>
          </w:p>
        </w:tc>
        <w:tc>
          <w:tcPr>
            <w:tcW w:w="5040" w:type="dxa"/>
            <w:vAlign w:val="bottom"/>
          </w:tcPr>
          <w:p w14:paraId="0D15D70A" w14:textId="77777777" w:rsidR="004237F8" w:rsidRPr="00E31D1F" w:rsidRDefault="004237F8" w:rsidP="004237F8">
            <w:pPr>
              <w:autoSpaceDE w:val="0"/>
              <w:autoSpaceDN w:val="0"/>
              <w:adjustRightInd w:val="0"/>
              <w:ind w:left="0"/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</w:pPr>
            <w:r w:rsidRPr="00E31D1F">
              <w:rPr>
                <w:rFonts w:ascii="BreeSerif-Regular" w:hAnsi="BreeSerif-Regular" w:cs="BreeSerif-Regular"/>
                <w:b/>
                <w:bCs/>
                <w:color w:val="1C4CBE"/>
                <w:sz w:val="22"/>
                <w:szCs w:val="22"/>
                <w:u w:val="single"/>
              </w:rPr>
              <w:t>JOIN OUR VOLUNTEER TEAM</w:t>
            </w:r>
          </w:p>
          <w:p w14:paraId="19E74160" w14:textId="77777777" w:rsidR="004237F8" w:rsidRPr="00E31D1F" w:rsidRDefault="004237F8" w:rsidP="004237F8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Puggles: 2 &amp; 3 </w:t>
            </w:r>
            <w:proofErr w:type="spellStart"/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>yrs</w:t>
            </w:r>
            <w:proofErr w:type="spellEnd"/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T&amp;T: Grades 3 – 6      Insert QR</w:t>
            </w:r>
          </w:p>
          <w:p w14:paraId="57C3AFD4" w14:textId="77777777" w:rsidR="004237F8" w:rsidRPr="00E31D1F" w:rsidRDefault="004237F8" w:rsidP="004237F8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Cubbies: 3 &amp; 4 </w:t>
            </w:r>
            <w:proofErr w:type="spellStart"/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>yrs</w:t>
            </w:r>
            <w:proofErr w:type="spellEnd"/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 xml:space="preserve">      Trek: Middle</w:t>
            </w:r>
          </w:p>
          <w:p w14:paraId="093D3B73" w14:textId="77777777" w:rsidR="004237F8" w:rsidRPr="00E31D1F" w:rsidRDefault="004237F8" w:rsidP="004237F8">
            <w:pPr>
              <w:autoSpaceDE w:val="0"/>
              <w:autoSpaceDN w:val="0"/>
              <w:adjustRightInd w:val="0"/>
              <w:ind w:left="0"/>
              <w:rPr>
                <w:rFonts w:ascii="Gibson-Light" w:hAnsi="Gibson-Light" w:cs="Gibson-Light"/>
                <w:color w:val="050A30"/>
                <w:sz w:val="22"/>
                <w:szCs w:val="22"/>
              </w:rPr>
            </w:pPr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>Sparks: Grades K - 2   Journey: High</w:t>
            </w:r>
          </w:p>
          <w:p w14:paraId="1F297F78" w14:textId="0D1E5FAE" w:rsidR="004237F8" w:rsidRDefault="004237F8" w:rsidP="004237F8">
            <w:pPr>
              <w:ind w:left="0"/>
            </w:pPr>
            <w:r w:rsidRPr="00E31D1F">
              <w:rPr>
                <w:rFonts w:ascii="Gibson-Light" w:hAnsi="Gibson-Light" w:cs="Gibson-Light"/>
                <w:color w:val="050A30"/>
                <w:sz w:val="22"/>
                <w:szCs w:val="22"/>
              </w:rPr>
              <w:t>Questions? Email:</w:t>
            </w:r>
          </w:p>
        </w:tc>
        <w:tc>
          <w:tcPr>
            <w:tcW w:w="360" w:type="dxa"/>
            <w:vAlign w:val="bottom"/>
          </w:tcPr>
          <w:p w14:paraId="160BD66B" w14:textId="77777777" w:rsidR="004237F8" w:rsidRDefault="004237F8" w:rsidP="004237F8">
            <w:pPr>
              <w:pStyle w:val="NoSpacing"/>
            </w:pPr>
          </w:p>
        </w:tc>
      </w:tr>
      <w:tr w:rsidR="00E67DAA" w14:paraId="0D48D0C3" w14:textId="77777777" w:rsidTr="00256575">
        <w:trPr>
          <w:trHeight w:hRule="exact" w:val="360"/>
        </w:trPr>
        <w:tc>
          <w:tcPr>
            <w:tcW w:w="20" w:type="dxa"/>
          </w:tcPr>
          <w:p w14:paraId="7095C4AA" w14:textId="77777777" w:rsidR="00DF61A5" w:rsidRDefault="00DF61A5">
            <w:pPr>
              <w:pStyle w:val="NoSpacing"/>
            </w:pPr>
          </w:p>
        </w:tc>
        <w:tc>
          <w:tcPr>
            <w:tcW w:w="5040" w:type="dxa"/>
          </w:tcPr>
          <w:p w14:paraId="3CA691B6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5D30D8F1" w14:textId="77777777" w:rsidR="00DF61A5" w:rsidRDefault="00DF61A5">
            <w:pPr>
              <w:pStyle w:val="NoSpacing"/>
            </w:pPr>
          </w:p>
        </w:tc>
        <w:tc>
          <w:tcPr>
            <w:tcW w:w="160" w:type="dxa"/>
          </w:tcPr>
          <w:p w14:paraId="35FF8FFC" w14:textId="77777777" w:rsidR="00DF61A5" w:rsidRDefault="00DF61A5">
            <w:pPr>
              <w:pStyle w:val="NoSpacing"/>
            </w:pPr>
          </w:p>
        </w:tc>
        <w:tc>
          <w:tcPr>
            <w:tcW w:w="5040" w:type="dxa"/>
          </w:tcPr>
          <w:p w14:paraId="284388BF" w14:textId="77777777" w:rsidR="00DF61A5" w:rsidRDefault="00DF61A5">
            <w:pPr>
              <w:pStyle w:val="NoSpacing"/>
            </w:pPr>
          </w:p>
        </w:tc>
        <w:tc>
          <w:tcPr>
            <w:tcW w:w="360" w:type="dxa"/>
          </w:tcPr>
          <w:p w14:paraId="41E1C4D4" w14:textId="77777777" w:rsidR="00DF61A5" w:rsidRDefault="00DF61A5">
            <w:pPr>
              <w:pStyle w:val="NoSpacing"/>
            </w:pPr>
          </w:p>
        </w:tc>
      </w:tr>
    </w:tbl>
    <w:p w14:paraId="3D7D70DA" w14:textId="77777777" w:rsidR="00DF61A5" w:rsidRDefault="00DF61A5"/>
    <w:sectPr w:rsidR="00DF61A5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DA68" w14:textId="77777777" w:rsidR="00F36F60" w:rsidRDefault="00F36F60" w:rsidP="00EE2E11">
      <w:r>
        <w:separator/>
      </w:r>
    </w:p>
  </w:endnote>
  <w:endnote w:type="continuationSeparator" w:id="0">
    <w:p w14:paraId="77CBEC85" w14:textId="77777777" w:rsidR="00F36F60" w:rsidRDefault="00F36F60" w:rsidP="00EE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Serif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bson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341D" w14:textId="77777777" w:rsidR="00F36F60" w:rsidRDefault="00F36F60" w:rsidP="00EE2E11">
      <w:r>
        <w:separator/>
      </w:r>
    </w:p>
  </w:footnote>
  <w:footnote w:type="continuationSeparator" w:id="0">
    <w:p w14:paraId="598791D8" w14:textId="77777777" w:rsidR="00F36F60" w:rsidRDefault="00F36F60" w:rsidP="00EE2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D4"/>
    <w:rsid w:val="000D1B15"/>
    <w:rsid w:val="002072B8"/>
    <w:rsid w:val="00256575"/>
    <w:rsid w:val="004237F8"/>
    <w:rsid w:val="00502EEA"/>
    <w:rsid w:val="00544AB8"/>
    <w:rsid w:val="005B4EF6"/>
    <w:rsid w:val="00773DD4"/>
    <w:rsid w:val="00B31DA3"/>
    <w:rsid w:val="00DF61A5"/>
    <w:rsid w:val="00E31D1F"/>
    <w:rsid w:val="00E67DAA"/>
    <w:rsid w:val="00E80379"/>
    <w:rsid w:val="00EE2E11"/>
    <w:rsid w:val="00F36F60"/>
    <w:rsid w:val="00F6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546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ind w:left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InlineHeading">
    <w:name w:val="Inline Heading"/>
    <w:basedOn w:val="DefaultParagraphFont"/>
    <w:uiPriority w:val="1"/>
    <w:qFormat/>
    <w:rPr>
      <w:rFonts w:asciiTheme="majorHAnsi" w:eastAsiaTheme="majorEastAsia" w:hAnsiTheme="majorHAnsi" w:cstheme="majorBidi"/>
      <w:caps/>
      <w:smallCaps w:val="0"/>
      <w:color w:val="11826C" w:themeColor="accent1" w:themeShade="BF"/>
      <w:sz w:val="14"/>
    </w:rPr>
  </w:style>
  <w:style w:type="paragraph" w:customStyle="1" w:styleId="Name">
    <w:name w:val="Name"/>
    <w:basedOn w:val="Normal"/>
    <w:uiPriority w:val="1"/>
    <w:qFormat/>
    <w:rsid w:val="002072B8"/>
    <w:pPr>
      <w:spacing w:line="228" w:lineRule="auto"/>
    </w:pPr>
    <w:rPr>
      <w:b/>
      <w:color w:val="0B5748" w:themeColor="accent1" w:themeShade="80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Pr>
      <w:sz w:val="19"/>
      <w:szCs w:val="19"/>
    </w:rPr>
  </w:style>
  <w:style w:type="character" w:customStyle="1" w:styleId="TitleChar">
    <w:name w:val="Title Char"/>
    <w:basedOn w:val="DefaultParagraphFont"/>
    <w:link w:val="Title"/>
    <w:uiPriority w:val="1"/>
    <w:rPr>
      <w:sz w:val="19"/>
      <w:szCs w:val="19"/>
    </w:rPr>
  </w:style>
  <w:style w:type="paragraph" w:customStyle="1" w:styleId="Address">
    <w:name w:val="Address"/>
    <w:basedOn w:val="Normal"/>
    <w:qFormat/>
    <w:pPr>
      <w:spacing w:before="160" w:after="160"/>
      <w:contextualSpacing/>
    </w:pPr>
  </w:style>
  <w:style w:type="paragraph" w:styleId="NoSpacing">
    <w:name w:val="No Spacing"/>
    <w:uiPriority w:val="36"/>
    <w:qFormat/>
    <w:pPr>
      <w:ind w:left="0"/>
    </w:pPr>
  </w:style>
  <w:style w:type="paragraph" w:styleId="Header">
    <w:name w:val="header"/>
    <w:basedOn w:val="Normal"/>
    <w:link w:val="HeaderChar"/>
    <w:uiPriority w:val="99"/>
    <w:unhideWhenUsed/>
    <w:rsid w:val="00EE2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E11"/>
  </w:style>
  <w:style w:type="paragraph" w:styleId="Footer">
    <w:name w:val="footer"/>
    <w:basedOn w:val="Normal"/>
    <w:link w:val="FooterChar"/>
    <w:uiPriority w:val="99"/>
    <w:unhideWhenUsed/>
    <w:rsid w:val="00EE2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nge\AppData\Local\Packages\Microsoft.Office.Desktop_8wekyb3d8bbwe\LocalCache\Roaming\Microsoft\Templates\Business%20cards%20(Sales%20Stripes%20design,%2010%20per%20page)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A61130-AB0E-45EB-A998-422B9C44C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803E72-9649-4618-8F0E-1D9EB7DD45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8AADFC-38AB-4FFC-8CD6-1378E3012B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cards (Sales Stripes design, 10 per page)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2022-06-06T20:50:00Z</dcterms:created>
  <dcterms:modified xsi:type="dcterms:W3CDTF">2022-06-07T14:15:00Z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